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F223" w14:textId="77777777" w:rsidR="003A79B7" w:rsidRPr="00540E45" w:rsidRDefault="00D231CB" w:rsidP="00C001C3">
      <w:pPr>
        <w:autoSpaceDE w:val="0"/>
        <w:autoSpaceDN w:val="0"/>
        <w:adjustRightInd w:val="0"/>
        <w:spacing w:after="0" w:line="240" w:lineRule="auto"/>
        <w:rPr>
          <w:rFonts w:eastAsia="Batang" w:cs="Helv"/>
          <w:b/>
          <w:bCs/>
          <w:i/>
          <w:iCs/>
          <w:color w:val="0066FF"/>
          <w:sz w:val="24"/>
          <w:szCs w:val="24"/>
        </w:rPr>
      </w:pPr>
      <w:r w:rsidRPr="00E812EC">
        <w:rPr>
          <w:rFonts w:cs="Helv"/>
          <w:b/>
          <w:bCs/>
          <w:color w:val="000000"/>
          <w:sz w:val="28"/>
          <w:szCs w:val="26"/>
        </w:rPr>
        <w:t xml:space="preserve">LMMS </w:t>
      </w:r>
      <w:r w:rsidR="00616A0D" w:rsidRPr="00E812EC">
        <w:rPr>
          <w:rFonts w:cs="Helv"/>
          <w:b/>
          <w:bCs/>
          <w:color w:val="000000"/>
          <w:sz w:val="28"/>
          <w:szCs w:val="26"/>
        </w:rPr>
        <w:t>Project Summary</w:t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EF6106" w:rsidRPr="002A2C51">
        <w:rPr>
          <w:rFonts w:cs="Helv"/>
          <w:b/>
          <w:bCs/>
          <w:color w:val="0000FF"/>
        </w:rPr>
        <w:t xml:space="preserve"> </w:t>
      </w:r>
      <w:r w:rsidR="00F575A0">
        <w:rPr>
          <w:rFonts w:cs="Helv"/>
          <w:b/>
          <w:bCs/>
          <w:color w:val="0000FF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2112"/>
        <w:gridCol w:w="3193"/>
      </w:tblGrid>
      <w:tr w:rsidR="0084765A" w:rsidRPr="00C955DE" w14:paraId="66309D7B" w14:textId="77777777" w:rsidTr="00540E45">
        <w:tc>
          <w:tcPr>
            <w:tcW w:w="4045" w:type="dxa"/>
            <w:gridSpan w:val="2"/>
          </w:tcPr>
          <w:p w14:paraId="7264FAFC" w14:textId="77777777" w:rsidR="0084765A" w:rsidRPr="002A2C51" w:rsidRDefault="00E812EC" w:rsidP="005A534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8"/>
                <w:szCs w:val="26"/>
              </w:rPr>
              <w:t>Project Name</w:t>
            </w:r>
          </w:p>
        </w:tc>
        <w:tc>
          <w:tcPr>
            <w:tcW w:w="5305" w:type="dxa"/>
            <w:gridSpan w:val="2"/>
          </w:tcPr>
          <w:p w14:paraId="26FD8052" w14:textId="77777777" w:rsidR="0084765A" w:rsidRPr="00C955DE" w:rsidRDefault="0084765A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</w:p>
        </w:tc>
      </w:tr>
      <w:tr w:rsidR="00540E45" w:rsidRPr="0084765A" w14:paraId="30378532" w14:textId="77777777" w:rsidTr="00540E45">
        <w:tc>
          <w:tcPr>
            <w:tcW w:w="4045" w:type="dxa"/>
            <w:gridSpan w:val="2"/>
          </w:tcPr>
          <w:p w14:paraId="721673C3" w14:textId="77777777" w:rsidR="00540E45" w:rsidRPr="002A2C51" w:rsidRDefault="00540E45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"/>
                <w:color w:val="0000FF"/>
                <w:sz w:val="24"/>
                <w:szCs w:val="24"/>
              </w:rPr>
              <w:t xml:space="preserve">  </w:t>
            </w:r>
            <w:r w:rsidRPr="00265F7E">
              <w:rPr>
                <w:rFonts w:cs="Helv"/>
                <w:color w:val="0000FF"/>
                <w:sz w:val="24"/>
                <w:szCs w:val="24"/>
              </w:rPr>
              <w:t xml:space="preserve">Date this form is being completed </w:t>
            </w:r>
            <w:r w:rsidRPr="00265F7E">
              <w:rPr>
                <w:rFonts w:cs="Helv"/>
                <w:color w:val="0000FF"/>
                <w:sz w:val="24"/>
                <w:szCs w:val="24"/>
              </w:rPr>
              <w:sym w:font="Wingdings" w:char="F0E0"/>
            </w:r>
            <w:r w:rsidRPr="00265F7E">
              <w:rPr>
                <w:rFonts w:cs="Helv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5305" w:type="dxa"/>
            <w:gridSpan w:val="2"/>
          </w:tcPr>
          <w:p w14:paraId="6263F83F" w14:textId="77777777" w:rsidR="00540E45" w:rsidRPr="00C955DE" w:rsidRDefault="00540E45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</w:p>
        </w:tc>
      </w:tr>
      <w:tr w:rsidR="004C64A3" w:rsidRPr="0084765A" w14:paraId="10D19682" w14:textId="77777777" w:rsidTr="00540E45">
        <w:tc>
          <w:tcPr>
            <w:tcW w:w="4045" w:type="dxa"/>
            <w:gridSpan w:val="2"/>
          </w:tcPr>
          <w:p w14:paraId="5CFD8FC0" w14:textId="77777777" w:rsidR="00C955DE" w:rsidRPr="00D5365F" w:rsidRDefault="004C64A3" w:rsidP="00D5365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Custom</w:t>
            </w:r>
            <w:r w:rsidR="00D5365F">
              <w:rPr>
                <w:rFonts w:cs="Helv"/>
                <w:b/>
                <w:bCs/>
                <w:color w:val="000000"/>
                <w:sz w:val="20"/>
                <w:szCs w:val="20"/>
              </w:rPr>
              <w:t>er Name /Legal Organization Name</w:t>
            </w:r>
            <w:r w:rsidR="000562A5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for Contract purposes:</w:t>
            </w:r>
          </w:p>
        </w:tc>
        <w:tc>
          <w:tcPr>
            <w:tcW w:w="5305" w:type="dxa"/>
            <w:gridSpan w:val="2"/>
          </w:tcPr>
          <w:p w14:paraId="0680A89F" w14:textId="77777777" w:rsidR="004C64A3" w:rsidRPr="00C955DE" w:rsidRDefault="004C64A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  <w:r w:rsidRPr="00C955DE"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  <w:t xml:space="preserve">  </w:t>
            </w:r>
          </w:p>
        </w:tc>
      </w:tr>
      <w:tr w:rsidR="004D15B3" w:rsidRPr="0084765A" w14:paraId="1BC3B668" w14:textId="77777777" w:rsidTr="00540E45">
        <w:tc>
          <w:tcPr>
            <w:tcW w:w="4045" w:type="dxa"/>
            <w:gridSpan w:val="2"/>
          </w:tcPr>
          <w:p w14:paraId="5387BC49" w14:textId="77777777" w:rsidR="004D15B3" w:rsidRDefault="004D15B3" w:rsidP="004D15B3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A2C5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Customer Address</w:t>
            </w:r>
            <w:r w:rsidR="00DF6806" w:rsidRPr="002A2C51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  <w:p w14:paraId="194F2C2A" w14:textId="77777777" w:rsidR="00C955DE" w:rsidRPr="00D5365F" w:rsidRDefault="009D4B8E" w:rsidP="00D5365F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D4B8E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(street, number, city, </w:t>
            </w:r>
            <w:r w:rsidR="00B16183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state, </w:t>
            </w:r>
            <w:r w:rsidRPr="009D4B8E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>country, zip)</w:t>
            </w:r>
          </w:p>
        </w:tc>
        <w:tc>
          <w:tcPr>
            <w:tcW w:w="5305" w:type="dxa"/>
            <w:gridSpan w:val="2"/>
          </w:tcPr>
          <w:p w14:paraId="0D5E1377" w14:textId="77777777" w:rsidR="00A63AA9" w:rsidRPr="00540E45" w:rsidRDefault="004D15B3" w:rsidP="00540E4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  <w:r w:rsidRPr="00C955DE"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540E45" w:rsidRPr="009D4B8E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(street, number, city, </w:t>
            </w:r>
            <w:r w:rsidR="00540E45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state, </w:t>
            </w:r>
            <w:r w:rsidR="00540E45" w:rsidRPr="009D4B8E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>country, zip)</w:t>
            </w:r>
          </w:p>
          <w:p w14:paraId="6D1D654A" w14:textId="77777777" w:rsidR="00540E45" w:rsidRPr="00C955DE" w:rsidRDefault="00540E45" w:rsidP="00A63AA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</w:p>
        </w:tc>
      </w:tr>
      <w:tr w:rsidR="004C64A3" w:rsidRPr="002A2C51" w14:paraId="2B5FCE12" w14:textId="77777777" w:rsidTr="00540E45">
        <w:tc>
          <w:tcPr>
            <w:tcW w:w="4045" w:type="dxa"/>
            <w:gridSpan w:val="2"/>
          </w:tcPr>
          <w:p w14:paraId="3E396443" w14:textId="77777777" w:rsidR="00C955DE" w:rsidRPr="00C955DE" w:rsidRDefault="004C64A3" w:rsidP="00D5365F">
            <w:pPr>
              <w:autoSpaceDE w:val="0"/>
              <w:autoSpaceDN w:val="0"/>
              <w:adjustRightInd w:val="0"/>
              <w:rPr>
                <w:rFonts w:cs="Helv"/>
                <w:b/>
                <w:color w:val="2F5496" w:themeColor="accent5" w:themeShade="BF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Country Organization Located in</w:t>
            </w:r>
            <w:r w:rsidRPr="002A2C51">
              <w:rPr>
                <w:rFonts w:cs="Helv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2"/>
          </w:tcPr>
          <w:p w14:paraId="3AC825D2" w14:textId="77777777" w:rsidR="004C64A3" w:rsidRPr="002A2C51" w:rsidRDefault="004C64A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540E45" w14:paraId="655FB783" w14:textId="77777777" w:rsidTr="00D3600C">
        <w:tc>
          <w:tcPr>
            <w:tcW w:w="2965" w:type="dxa"/>
          </w:tcPr>
          <w:p w14:paraId="157147C8" w14:textId="77777777" w:rsidR="00540E45" w:rsidRPr="00540E45" w:rsidRDefault="00540E45" w:rsidP="00540E4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lang w:val="fr-FR"/>
              </w:rPr>
            </w:pPr>
            <w:r w:rsidRPr="00540E45">
              <w:rPr>
                <w:rFonts w:eastAsia="Times New Roman" w:cs="Arial"/>
                <w:b/>
                <w:lang w:val="fr-FR"/>
              </w:rPr>
              <w:t xml:space="preserve">Customer Contacts : </w:t>
            </w:r>
          </w:p>
        </w:tc>
        <w:tc>
          <w:tcPr>
            <w:tcW w:w="3192" w:type="dxa"/>
            <w:gridSpan w:val="2"/>
          </w:tcPr>
          <w:p w14:paraId="35DB82D2" w14:textId="77777777" w:rsidR="00540E45" w:rsidRPr="00540E45" w:rsidRDefault="00540E45" w:rsidP="00540E4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eastAsia="Times New Roman" w:cs="Arial"/>
                <w:b/>
              </w:rPr>
            </w:pPr>
            <w:r w:rsidRPr="00540E45">
              <w:rPr>
                <w:rFonts w:eastAsia="Times New Roman" w:cs="Arial"/>
                <w:b/>
              </w:rPr>
              <w:t>Name</w:t>
            </w:r>
          </w:p>
        </w:tc>
        <w:tc>
          <w:tcPr>
            <w:tcW w:w="3193" w:type="dxa"/>
          </w:tcPr>
          <w:p w14:paraId="413690D9" w14:textId="77777777" w:rsidR="00540E45" w:rsidRPr="00540E45" w:rsidRDefault="00540E45" w:rsidP="00540E45">
            <w:pPr>
              <w:autoSpaceDE w:val="0"/>
              <w:autoSpaceDN w:val="0"/>
              <w:adjustRightInd w:val="0"/>
              <w:rPr>
                <w:rFonts w:eastAsia="Times New Roman" w:cs="Arial"/>
                <w:b/>
              </w:rPr>
            </w:pPr>
            <w:r w:rsidRPr="00540E45">
              <w:rPr>
                <w:rFonts w:eastAsia="Times New Roman" w:cs="Arial"/>
                <w:b/>
              </w:rPr>
              <w:t>Email</w:t>
            </w:r>
          </w:p>
        </w:tc>
      </w:tr>
      <w:tr w:rsidR="00540E45" w14:paraId="3C5C62A9" w14:textId="77777777" w:rsidTr="00D96F9B">
        <w:tc>
          <w:tcPr>
            <w:tcW w:w="2965" w:type="dxa"/>
          </w:tcPr>
          <w:p w14:paraId="240FFEE6" w14:textId="77777777" w:rsidR="00540E45" w:rsidRPr="00210F89" w:rsidRDefault="00540E45" w:rsidP="00540E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98"/>
              <w:jc w:val="both"/>
              <w:rPr>
                <w:rFonts w:eastAsia="Times New Roman" w:cs="Arial"/>
                <w:lang w:val="fr-FR"/>
              </w:rPr>
            </w:pPr>
            <w:r w:rsidRPr="00210F89">
              <w:rPr>
                <w:rFonts w:eastAsia="Times New Roman" w:cs="Arial"/>
                <w:lang w:val="fr-FR"/>
              </w:rPr>
              <w:t>Chief of Party:</w:t>
            </w:r>
          </w:p>
        </w:tc>
        <w:tc>
          <w:tcPr>
            <w:tcW w:w="3192" w:type="dxa"/>
            <w:gridSpan w:val="2"/>
          </w:tcPr>
          <w:p w14:paraId="14B27D06" w14:textId="77777777" w:rsidR="00540E45" w:rsidRPr="002A2C51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3193" w:type="dxa"/>
          </w:tcPr>
          <w:p w14:paraId="1E72FCE3" w14:textId="77777777" w:rsidR="00540E45" w:rsidRPr="002A2C51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14:paraId="3336AABE" w14:textId="77777777" w:rsidTr="00135325">
        <w:tc>
          <w:tcPr>
            <w:tcW w:w="2965" w:type="dxa"/>
          </w:tcPr>
          <w:p w14:paraId="3F41D133" w14:textId="77777777" w:rsidR="00540E45" w:rsidRPr="00210F89" w:rsidRDefault="00540E45" w:rsidP="00540E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98"/>
              <w:jc w:val="both"/>
              <w:rPr>
                <w:rFonts w:eastAsia="Times New Roman" w:cs="Arial"/>
                <w:lang w:val="fr-FR"/>
              </w:rPr>
            </w:pPr>
            <w:r w:rsidRPr="00210F89">
              <w:rPr>
                <w:rFonts w:eastAsia="Times New Roman" w:cs="Arial"/>
                <w:lang w:val="fr-FR"/>
              </w:rPr>
              <w:t>Project Manager:</w:t>
            </w:r>
          </w:p>
        </w:tc>
        <w:tc>
          <w:tcPr>
            <w:tcW w:w="3192" w:type="dxa"/>
            <w:gridSpan w:val="2"/>
          </w:tcPr>
          <w:p w14:paraId="5B036944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193" w:type="dxa"/>
          </w:tcPr>
          <w:p w14:paraId="2CEA4A71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14:paraId="0FF5E041" w14:textId="77777777" w:rsidTr="00BA1A86">
        <w:tc>
          <w:tcPr>
            <w:tcW w:w="2965" w:type="dxa"/>
          </w:tcPr>
          <w:p w14:paraId="5340FEC2" w14:textId="77777777" w:rsidR="00540E45" w:rsidRPr="00210F89" w:rsidRDefault="00540E45" w:rsidP="00540E45">
            <w:pPr>
              <w:pStyle w:val="ListParagraph"/>
              <w:numPr>
                <w:ilvl w:val="0"/>
                <w:numId w:val="11"/>
              </w:numPr>
              <w:ind w:left="698"/>
            </w:pPr>
            <w:r w:rsidRPr="00210F89">
              <w:t>Contract Signer:</w:t>
            </w:r>
          </w:p>
        </w:tc>
        <w:tc>
          <w:tcPr>
            <w:tcW w:w="3192" w:type="dxa"/>
            <w:gridSpan w:val="2"/>
          </w:tcPr>
          <w:p w14:paraId="7F7A3A1B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193" w:type="dxa"/>
          </w:tcPr>
          <w:p w14:paraId="0F1411A7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14:paraId="256880F6" w14:textId="77777777" w:rsidTr="00C3203E">
        <w:tc>
          <w:tcPr>
            <w:tcW w:w="2965" w:type="dxa"/>
          </w:tcPr>
          <w:p w14:paraId="66A8D402" w14:textId="77777777" w:rsidR="00540E45" w:rsidRPr="00210F89" w:rsidRDefault="00540E45" w:rsidP="00540E45">
            <w:pPr>
              <w:pStyle w:val="ListParagraph"/>
              <w:numPr>
                <w:ilvl w:val="0"/>
                <w:numId w:val="11"/>
              </w:numPr>
              <w:ind w:left="698"/>
            </w:pPr>
            <w:r w:rsidRPr="00210F89">
              <w:t>Billing Contact:</w:t>
            </w:r>
          </w:p>
        </w:tc>
        <w:tc>
          <w:tcPr>
            <w:tcW w:w="3192" w:type="dxa"/>
            <w:gridSpan w:val="2"/>
          </w:tcPr>
          <w:p w14:paraId="75DA4BFB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193" w:type="dxa"/>
          </w:tcPr>
          <w:p w14:paraId="52A1D4AB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14:paraId="0832C54C" w14:textId="77777777" w:rsidTr="0003044D">
        <w:tc>
          <w:tcPr>
            <w:tcW w:w="2965" w:type="dxa"/>
          </w:tcPr>
          <w:p w14:paraId="352812DE" w14:textId="77777777" w:rsidR="00540E45" w:rsidRPr="00210F89" w:rsidRDefault="00540E45" w:rsidP="00540E45">
            <w:pPr>
              <w:pStyle w:val="ListParagraph"/>
              <w:numPr>
                <w:ilvl w:val="0"/>
                <w:numId w:val="11"/>
              </w:numPr>
              <w:ind w:left="698"/>
            </w:pPr>
            <w:r w:rsidRPr="00210F89">
              <w:t>Other:</w:t>
            </w:r>
          </w:p>
        </w:tc>
        <w:tc>
          <w:tcPr>
            <w:tcW w:w="3192" w:type="dxa"/>
            <w:gridSpan w:val="2"/>
          </w:tcPr>
          <w:p w14:paraId="5D689CA6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3193" w:type="dxa"/>
          </w:tcPr>
          <w:p w14:paraId="114E6985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</w:tbl>
    <w:p w14:paraId="1EC7AE02" w14:textId="77777777" w:rsidR="00210F89" w:rsidRDefault="00210F89" w:rsidP="0037386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lang w:val="fr-FR"/>
        </w:rPr>
      </w:pPr>
    </w:p>
    <w:p w14:paraId="6D6B3B72" w14:textId="77777777" w:rsidR="00210F89" w:rsidRPr="00C955DE" w:rsidRDefault="00210F89" w:rsidP="0037386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lang w:val="fr-FR"/>
        </w:rPr>
      </w:pPr>
    </w:p>
    <w:p w14:paraId="45D47182" w14:textId="77777777" w:rsidR="007448CD" w:rsidRPr="00540E45" w:rsidRDefault="007448CD" w:rsidP="00210F89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0"/>
        </w:rPr>
      </w:pPr>
      <w:r w:rsidRPr="00540E45">
        <w:rPr>
          <w:rFonts w:cs="Helv"/>
          <w:b/>
          <w:bCs/>
          <w:color w:val="000000"/>
          <w:sz w:val="24"/>
          <w:szCs w:val="20"/>
        </w:rPr>
        <w:t>LMMS USAG</w:t>
      </w:r>
      <w:r w:rsidR="00210F89" w:rsidRPr="00540E45">
        <w:rPr>
          <w:rFonts w:cs="Helv"/>
          <w:b/>
          <w:bCs/>
          <w:color w:val="000000"/>
          <w:sz w:val="24"/>
          <w:szCs w:val="20"/>
        </w:rPr>
        <w:t>E DATES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680"/>
        <w:gridCol w:w="1080"/>
        <w:gridCol w:w="1620"/>
        <w:gridCol w:w="1980"/>
        <w:gridCol w:w="1435"/>
      </w:tblGrid>
      <w:tr w:rsidR="007448CD" w14:paraId="7632BF39" w14:textId="77777777" w:rsidTr="00F575A0">
        <w:tc>
          <w:tcPr>
            <w:tcW w:w="1555" w:type="dxa"/>
          </w:tcPr>
          <w:p w14:paraId="0213740D" w14:textId="77777777" w:rsidR="00C955DE" w:rsidRPr="00C955DE" w:rsidRDefault="007448CD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448CD">
              <w:rPr>
                <w:rFonts w:cs="Helv"/>
                <w:b/>
                <w:bCs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1680" w:type="dxa"/>
          </w:tcPr>
          <w:p w14:paraId="3F57D8CF" w14:textId="77777777" w:rsidR="007448CD" w:rsidRPr="002A2C51" w:rsidRDefault="007448CD" w:rsidP="007448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28255EFC" w14:textId="77777777" w:rsidR="00C955DE" w:rsidRPr="007448CD" w:rsidRDefault="007448CD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 w:rsidRPr="007448CD">
              <w:rPr>
                <w:rFonts w:cs="Helv"/>
                <w:b/>
                <w:bCs/>
                <w:color w:val="000000"/>
                <w:sz w:val="20"/>
                <w:szCs w:val="20"/>
              </w:rPr>
              <w:t>End Date:</w:t>
            </w:r>
          </w:p>
        </w:tc>
        <w:tc>
          <w:tcPr>
            <w:tcW w:w="1620" w:type="dxa"/>
          </w:tcPr>
          <w:p w14:paraId="3CB9B59A" w14:textId="77777777" w:rsidR="007448CD" w:rsidRPr="002A2C51" w:rsidRDefault="007448CD" w:rsidP="007448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14:paraId="3B78966F" w14:textId="77777777" w:rsidR="00C955DE" w:rsidRPr="007448CD" w:rsidRDefault="007448CD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 w:rsidRPr="007448CD">
              <w:rPr>
                <w:rFonts w:cs="Helv"/>
                <w:b/>
                <w:bCs/>
                <w:color w:val="000000"/>
                <w:sz w:val="20"/>
                <w:szCs w:val="20"/>
              </w:rPr>
              <w:t>Duration</w:t>
            </w:r>
            <w:r w:rsidR="00F575A0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in Months</w:t>
            </w:r>
            <w:r w:rsidRPr="007448CD">
              <w:rPr>
                <w:rFonts w:cs="Helv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1C2FF0BA" w14:textId="77777777" w:rsidR="007448CD" w:rsidRPr="002A2C51" w:rsidRDefault="007448CD" w:rsidP="007448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</w:tbl>
    <w:p w14:paraId="13DEDBA1" w14:textId="77777777" w:rsidR="007448CD" w:rsidRPr="002A2C51" w:rsidRDefault="007448CD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14:paraId="679C74F2" w14:textId="77777777" w:rsidR="004D15B3" w:rsidRPr="00540E45" w:rsidRDefault="00962B75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2F5496" w:themeColor="accent5" w:themeShade="BF"/>
          <w:sz w:val="20"/>
          <w:szCs w:val="20"/>
          <w:lang w:val="fr-FR"/>
        </w:rPr>
      </w:pPr>
      <w:r w:rsidRPr="00540E45">
        <w:rPr>
          <w:rFonts w:cs="Helv"/>
          <w:b/>
          <w:bCs/>
          <w:color w:val="000000"/>
          <w:sz w:val="24"/>
          <w:szCs w:val="20"/>
        </w:rPr>
        <w:t xml:space="preserve">PROJECT DESCRIPTION </w:t>
      </w:r>
      <w:r>
        <w:rPr>
          <w:rFonts w:cs="Helv"/>
          <w:b/>
          <w:bCs/>
          <w:color w:val="000000"/>
          <w:sz w:val="20"/>
          <w:szCs w:val="20"/>
        </w:rPr>
        <w:t xml:space="preserve">– </w:t>
      </w:r>
      <w:r w:rsidR="003D0EE7">
        <w:rPr>
          <w:rFonts w:cs="Helv"/>
          <w:color w:val="000000"/>
          <w:sz w:val="20"/>
          <w:szCs w:val="20"/>
        </w:rPr>
        <w:t>Please t</w:t>
      </w:r>
      <w:r>
        <w:rPr>
          <w:rFonts w:cs="Helv"/>
          <w:color w:val="000000"/>
          <w:sz w:val="20"/>
          <w:szCs w:val="20"/>
        </w:rPr>
        <w:t>ell us about your project</w:t>
      </w:r>
      <w:r w:rsidR="003D0EE7">
        <w:rPr>
          <w:rFonts w:cs="Helv"/>
          <w:color w:val="000000"/>
          <w:sz w:val="20"/>
          <w:szCs w:val="20"/>
        </w:rPr>
        <w:t>, design, etc.</w:t>
      </w:r>
      <w:r w:rsidR="00C955DE">
        <w:rPr>
          <w:rFonts w:cs="Helv"/>
          <w:color w:val="2F5496" w:themeColor="accent5" w:themeShade="BF"/>
          <w:sz w:val="20"/>
          <w:szCs w:val="2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62"/>
        <w:gridCol w:w="1468"/>
        <w:gridCol w:w="2875"/>
      </w:tblGrid>
      <w:tr w:rsidR="00540E45" w:rsidRPr="002A2C51" w14:paraId="46AC532A" w14:textId="77777777" w:rsidTr="007D0EEA">
        <w:tc>
          <w:tcPr>
            <w:tcW w:w="5007" w:type="dxa"/>
            <w:gridSpan w:val="2"/>
          </w:tcPr>
          <w:p w14:paraId="783F505C" w14:textId="77777777" w:rsidR="00540E45" w:rsidRPr="002A2C51" w:rsidRDefault="00540E45" w:rsidP="00540E45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Is this a Consortium?    (</w:t>
            </w:r>
            <w:r w:rsidRPr="00540E45">
              <w:rPr>
                <w:rFonts w:cs="Helv"/>
                <w:b/>
                <w:bCs/>
                <w:color w:val="000000"/>
                <w:sz w:val="20"/>
                <w:szCs w:val="20"/>
              </w:rPr>
              <w:t>Y</w:t>
            </w:r>
            <w:r w:rsidRPr="00540E45">
              <w:rPr>
                <w:rFonts w:cs="Helv"/>
                <w:bCs/>
                <w:color w:val="000000"/>
                <w:sz w:val="20"/>
                <w:szCs w:val="20"/>
              </w:rPr>
              <w:t xml:space="preserve">es or </w:t>
            </w:r>
            <w:r w:rsidRPr="00540E45">
              <w:rPr>
                <w:rFonts w:cs="Helv"/>
                <w:b/>
                <w:bCs/>
                <w:color w:val="000000"/>
                <w:sz w:val="20"/>
                <w:szCs w:val="20"/>
              </w:rPr>
              <w:t>N</w:t>
            </w:r>
            <w:r w:rsidRPr="00540E45">
              <w:rPr>
                <w:rFonts w:cs="Helv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)</w:t>
            </w: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gridSpan w:val="2"/>
          </w:tcPr>
          <w:p w14:paraId="2FFAE191" w14:textId="77777777" w:rsidR="00540E45" w:rsidRPr="002A2C51" w:rsidRDefault="00540E45" w:rsidP="007D0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540E45" w:rsidRPr="002A2C51" w14:paraId="7F94D7A3" w14:textId="77777777" w:rsidTr="007D0EEA">
        <w:tc>
          <w:tcPr>
            <w:tcW w:w="5007" w:type="dxa"/>
            <w:gridSpan w:val="2"/>
          </w:tcPr>
          <w:p w14:paraId="5BFF43C7" w14:textId="77777777" w:rsidR="00540E45" w:rsidRPr="004B391D" w:rsidRDefault="00540E45" w:rsidP="007D0EEA">
            <w:pPr>
              <w:autoSpaceDE w:val="0"/>
              <w:autoSpaceDN w:val="0"/>
              <w:adjustRightInd w:val="0"/>
              <w:rPr>
                <w:rFonts w:cs="Helv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If yes, what is the Consortium name?</w:t>
            </w:r>
            <w:r w:rsidRPr="004B391D">
              <w:rPr>
                <w:rFonts w:cs="Helv"/>
                <w:bCs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4B391D">
              <w:rPr>
                <w:rFonts w:cs="Helv"/>
                <w:bCs/>
                <w:i/>
                <w:color w:val="808080" w:themeColor="background1" w:themeShade="80"/>
                <w:sz w:val="20"/>
                <w:szCs w:val="20"/>
              </w:rPr>
              <w:t>please provide consortium award doc</w:t>
            </w:r>
            <w:r>
              <w:rPr>
                <w:rFonts w:cs="Helv"/>
                <w:bCs/>
                <w:i/>
                <w:color w:val="808080" w:themeColor="background1" w:themeShade="80"/>
                <w:sz w:val="20"/>
                <w:szCs w:val="20"/>
              </w:rPr>
              <w:t>ument</w:t>
            </w:r>
            <w:r w:rsidRPr="004B391D">
              <w:rPr>
                <w:rFonts w:cs="Helv"/>
                <w:bCs/>
                <w:i/>
                <w:color w:val="808080" w:themeColor="background1" w:themeShade="80"/>
                <w:sz w:val="20"/>
                <w:szCs w:val="20"/>
              </w:rPr>
              <w:t xml:space="preserve"> or link)</w:t>
            </w:r>
          </w:p>
        </w:tc>
        <w:tc>
          <w:tcPr>
            <w:tcW w:w="4343" w:type="dxa"/>
            <w:gridSpan w:val="2"/>
          </w:tcPr>
          <w:p w14:paraId="6AD81B1B" w14:textId="77777777" w:rsidR="00540E45" w:rsidRPr="002A2C51" w:rsidRDefault="00540E45" w:rsidP="007D0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:rsidRPr="004B391D" w14:paraId="7B47DBF6" w14:textId="77777777" w:rsidTr="00540E45">
        <w:trPr>
          <w:trHeight w:val="395"/>
        </w:trPr>
        <w:tc>
          <w:tcPr>
            <w:tcW w:w="9350" w:type="dxa"/>
            <w:gridSpan w:val="4"/>
          </w:tcPr>
          <w:p w14:paraId="0C2179BC" w14:textId="77777777" w:rsidR="00540E45" w:rsidRPr="004B391D" w:rsidRDefault="00540E45" w:rsidP="00540E45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If yes, which agencies are a part of this consortium?</w:t>
            </w:r>
          </w:p>
        </w:tc>
      </w:tr>
      <w:tr w:rsidR="00540E45" w:rsidRPr="004B391D" w14:paraId="1132458E" w14:textId="77777777" w:rsidTr="007D0EEA">
        <w:tc>
          <w:tcPr>
            <w:tcW w:w="3145" w:type="dxa"/>
          </w:tcPr>
          <w:p w14:paraId="0ECE7531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3366FF"/>
                <w:sz w:val="20"/>
                <w:szCs w:val="20"/>
              </w:rPr>
              <w:t xml:space="preserve">1. </w:t>
            </w:r>
          </w:p>
        </w:tc>
        <w:tc>
          <w:tcPr>
            <w:tcW w:w="3330" w:type="dxa"/>
            <w:gridSpan w:val="2"/>
          </w:tcPr>
          <w:p w14:paraId="21727FFE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/>
                <w:iCs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3366FF"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40A4E6AD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Cs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3366FF"/>
                <w:sz w:val="20"/>
                <w:szCs w:val="20"/>
              </w:rPr>
              <w:t>3.</w:t>
            </w:r>
          </w:p>
        </w:tc>
      </w:tr>
      <w:tr w:rsidR="00540E45" w:rsidRPr="004B391D" w14:paraId="1D9451DA" w14:textId="77777777" w:rsidTr="007D0EEA">
        <w:tc>
          <w:tcPr>
            <w:tcW w:w="3145" w:type="dxa"/>
          </w:tcPr>
          <w:p w14:paraId="50A30FBC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3366FF"/>
                <w:sz w:val="20"/>
                <w:szCs w:val="20"/>
              </w:rPr>
              <w:t xml:space="preserve">4. </w:t>
            </w:r>
          </w:p>
        </w:tc>
        <w:tc>
          <w:tcPr>
            <w:tcW w:w="3330" w:type="dxa"/>
            <w:gridSpan w:val="2"/>
          </w:tcPr>
          <w:p w14:paraId="1A9F6D26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/>
                <w:iCs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3366FF"/>
                <w:sz w:val="20"/>
                <w:szCs w:val="20"/>
              </w:rPr>
              <w:t xml:space="preserve">5. </w:t>
            </w:r>
          </w:p>
        </w:tc>
        <w:tc>
          <w:tcPr>
            <w:tcW w:w="2875" w:type="dxa"/>
          </w:tcPr>
          <w:p w14:paraId="712B1A13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Cs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3366FF"/>
                <w:sz w:val="20"/>
                <w:szCs w:val="20"/>
              </w:rPr>
              <w:t xml:space="preserve">6. </w:t>
            </w:r>
          </w:p>
        </w:tc>
      </w:tr>
      <w:tr w:rsidR="00540E45" w:rsidRPr="002A2C51" w14:paraId="071B6745" w14:textId="77777777" w:rsidTr="00540E45">
        <w:trPr>
          <w:trHeight w:val="341"/>
        </w:trPr>
        <w:tc>
          <w:tcPr>
            <w:tcW w:w="5007" w:type="dxa"/>
            <w:gridSpan w:val="2"/>
            <w:vAlign w:val="bottom"/>
          </w:tcPr>
          <w:p w14:paraId="5E14D0EA" w14:textId="77777777" w:rsidR="00540E45" w:rsidRPr="004B391D" w:rsidRDefault="00540E45" w:rsidP="007D0EEA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Which agency is prime for Data Management?</w:t>
            </w:r>
          </w:p>
        </w:tc>
        <w:tc>
          <w:tcPr>
            <w:tcW w:w="4343" w:type="dxa"/>
            <w:gridSpan w:val="2"/>
          </w:tcPr>
          <w:p w14:paraId="5F9F8E1A" w14:textId="77777777" w:rsidR="00540E45" w:rsidRPr="002A2C51" w:rsidRDefault="00540E45" w:rsidP="007D0EEA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</w:tbl>
    <w:p w14:paraId="41558427" w14:textId="77777777" w:rsidR="00540E45" w:rsidRDefault="00540E45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FF"/>
          <w:sz w:val="20"/>
          <w:szCs w:val="20"/>
          <w:lang w:val="fr-FR"/>
        </w:rPr>
      </w:pPr>
    </w:p>
    <w:p w14:paraId="08BBADF4" w14:textId="77777777" w:rsidR="00540E45" w:rsidRDefault="00540E45" w:rsidP="004E2E24">
      <w:pPr>
        <w:autoSpaceDE w:val="0"/>
        <w:autoSpaceDN w:val="0"/>
        <w:adjustRightInd w:val="0"/>
        <w:spacing w:after="0" w:line="240" w:lineRule="auto"/>
        <w:rPr>
          <w:rFonts w:cs="Helv"/>
          <w:bCs/>
          <w:color w:val="000000"/>
          <w:sz w:val="20"/>
          <w:szCs w:val="20"/>
        </w:rPr>
      </w:pPr>
      <w:r>
        <w:rPr>
          <w:rFonts w:cs="Helv"/>
          <w:b/>
          <w:bCs/>
          <w:color w:val="000000"/>
          <w:sz w:val="20"/>
          <w:szCs w:val="20"/>
        </w:rPr>
        <w:t xml:space="preserve">What types of programs will you be doing?  </w:t>
      </w:r>
      <w:r w:rsidRPr="00540E45">
        <w:rPr>
          <w:rFonts w:cs="Helv"/>
          <w:bCs/>
          <w:color w:val="000000"/>
          <w:sz w:val="20"/>
          <w:szCs w:val="20"/>
        </w:rPr>
        <w:t xml:space="preserve"> </w:t>
      </w:r>
    </w:p>
    <w:p w14:paraId="230D1EB1" w14:textId="77777777" w:rsidR="00540E45" w:rsidRPr="00540E45" w:rsidRDefault="00540E45" w:rsidP="004E2E24">
      <w:pPr>
        <w:autoSpaceDE w:val="0"/>
        <w:autoSpaceDN w:val="0"/>
        <w:adjustRightInd w:val="0"/>
        <w:spacing w:after="0" w:line="240" w:lineRule="auto"/>
        <w:rPr>
          <w:rFonts w:cs="Helv"/>
          <w:i/>
          <w:color w:val="0000FF"/>
          <w:sz w:val="20"/>
          <w:szCs w:val="20"/>
          <w:lang w:val="fr-FR"/>
        </w:rPr>
      </w:pPr>
      <w:r w:rsidRPr="00540E45">
        <w:rPr>
          <w:rFonts w:cs="Helv"/>
          <w:bCs/>
          <w:color w:val="000000"/>
          <w:sz w:val="20"/>
          <w:szCs w:val="20"/>
        </w:rPr>
        <w:t>(</w:t>
      </w:r>
      <w:r w:rsidRPr="00540E45">
        <w:rPr>
          <w:rFonts w:cs="Helv"/>
          <w:bCs/>
          <w:i/>
          <w:color w:val="000000"/>
          <w:sz w:val="20"/>
          <w:szCs w:val="20"/>
        </w:rPr>
        <w:t>Cash, Food, WASH, Livelihoods, Health &amp; Nutrition, Children, Shelter, Training, other…)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E45" w:rsidRPr="00C955DE" w14:paraId="12B1D0F1" w14:textId="77777777" w:rsidTr="007D0EEA">
        <w:tc>
          <w:tcPr>
            <w:tcW w:w="9350" w:type="dxa"/>
          </w:tcPr>
          <w:p w14:paraId="495F36DB" w14:textId="77777777" w:rsidR="00540E45" w:rsidRPr="00540E45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"/>
                <w:color w:val="0000FF"/>
                <w:sz w:val="20"/>
                <w:szCs w:val="20"/>
                <w:lang w:val="fr-FR"/>
              </w:rPr>
            </w:pPr>
          </w:p>
          <w:p w14:paraId="64C83F21" w14:textId="77777777" w:rsidR="00540E45" w:rsidRPr="00C955DE" w:rsidRDefault="00540E45" w:rsidP="007D0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80"/>
              <w:rPr>
                <w:rFonts w:cs="Helv"/>
                <w:color w:val="0000FF"/>
                <w:sz w:val="20"/>
                <w:szCs w:val="20"/>
                <w:lang w:val="fr-FR"/>
              </w:rPr>
            </w:pPr>
            <w:r w:rsidRPr="00C955DE">
              <w:rPr>
                <w:rFonts w:cs="Helv"/>
                <w:color w:val="0000FF"/>
                <w:sz w:val="20"/>
                <w:szCs w:val="20"/>
                <w:lang w:val="fr-FR"/>
              </w:rPr>
              <w:t xml:space="preserve"> </w:t>
            </w:r>
          </w:p>
          <w:p w14:paraId="712AD171" w14:textId="77777777" w:rsidR="00540E45" w:rsidRPr="00C955DE" w:rsidRDefault="00540E45" w:rsidP="007D0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80"/>
              <w:rPr>
                <w:rFonts w:cs="Helv"/>
                <w:color w:val="0000FF"/>
                <w:sz w:val="20"/>
                <w:szCs w:val="20"/>
                <w:lang w:val="fr-FR"/>
              </w:rPr>
            </w:pPr>
          </w:p>
        </w:tc>
      </w:tr>
    </w:tbl>
    <w:p w14:paraId="4AA96ED0" w14:textId="77777777" w:rsidR="00540E45" w:rsidRDefault="00540E45" w:rsidP="00540E45">
      <w:pPr>
        <w:autoSpaceDE w:val="0"/>
        <w:autoSpaceDN w:val="0"/>
        <w:adjustRightInd w:val="0"/>
        <w:spacing w:after="0" w:line="240" w:lineRule="auto"/>
        <w:rPr>
          <w:rFonts w:cs="Helv"/>
          <w:color w:val="0000FF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4D15B3" w:rsidRPr="002A2C51" w14:paraId="4AE83E0C" w14:textId="77777777" w:rsidTr="00D70C50">
        <w:tc>
          <w:tcPr>
            <w:tcW w:w="4945" w:type="dxa"/>
          </w:tcPr>
          <w:p w14:paraId="610D036B" w14:textId="77777777" w:rsidR="004D15B3" w:rsidRPr="002A2C51" w:rsidRDefault="004D15B3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Beneficiaries</w:t>
            </w:r>
            <w:r w:rsidR="00F203A5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03A5" w:rsidRPr="00F203A5">
              <w:rPr>
                <w:rFonts w:cs="Helv"/>
                <w:i/>
                <w:iCs/>
                <w:color w:val="000000"/>
                <w:sz w:val="20"/>
                <w:szCs w:val="20"/>
              </w:rPr>
              <w:t>Total Number</w:t>
            </w:r>
            <w:r w:rsidR="00F203A5">
              <w:rPr>
                <w:rFonts w:cs="Helv"/>
                <w:b/>
                <w:bCs/>
                <w:color w:val="000000"/>
                <w:sz w:val="20"/>
                <w:szCs w:val="20"/>
              </w:rPr>
              <w:t>:</w:t>
            </w: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4405" w:type="dxa"/>
          </w:tcPr>
          <w:p w14:paraId="4B490240" w14:textId="77777777" w:rsidR="004D15B3" w:rsidRPr="002A2C51" w:rsidRDefault="004D15B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4D15B3" w:rsidRPr="002A2C51" w14:paraId="08C04E5A" w14:textId="77777777" w:rsidTr="00D70C50">
        <w:tc>
          <w:tcPr>
            <w:tcW w:w="4945" w:type="dxa"/>
          </w:tcPr>
          <w:p w14:paraId="4AA1224F" w14:textId="77777777" w:rsidR="00C955DE" w:rsidRPr="00C955DE" w:rsidRDefault="004D15B3" w:rsidP="00D5365F">
            <w:pPr>
              <w:autoSpaceDE w:val="0"/>
              <w:autoSpaceDN w:val="0"/>
              <w:adjustRightInd w:val="0"/>
              <w:rPr>
                <w:rFonts w:cs="Helv"/>
                <w:bCs/>
                <w:i/>
                <w:color w:val="2F5496" w:themeColor="accent5" w:themeShade="BF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Households </w:t>
            </w:r>
            <w:r w:rsidR="00F203A5" w:rsidRPr="00F203A5">
              <w:rPr>
                <w:rFonts w:cs="Helv"/>
                <w:i/>
                <w:iCs/>
                <w:color w:val="000000"/>
                <w:sz w:val="20"/>
                <w:szCs w:val="20"/>
              </w:rPr>
              <w:t>Total Number</w:t>
            </w: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:</w:t>
            </w:r>
            <w:r w:rsidR="00D70C50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22AE0346" w14:textId="77777777" w:rsidR="004D15B3" w:rsidRPr="002A2C51" w:rsidRDefault="004D15B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4D15B3" w:rsidRPr="002A2C51" w14:paraId="79F6D491" w14:textId="77777777" w:rsidTr="00D70C50">
        <w:tc>
          <w:tcPr>
            <w:tcW w:w="4945" w:type="dxa"/>
            <w:vAlign w:val="bottom"/>
          </w:tcPr>
          <w:p w14:paraId="548A95D5" w14:textId="77777777" w:rsidR="00C955DE" w:rsidRPr="00C955DE" w:rsidRDefault="004D15B3" w:rsidP="00D5365F">
            <w:pPr>
              <w:autoSpaceDE w:val="0"/>
              <w:autoSpaceDN w:val="0"/>
              <w:adjustRightInd w:val="0"/>
              <w:rPr>
                <w:rFonts w:cs="Helv"/>
                <w:b/>
                <w:color w:val="000000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Average Household size</w:t>
            </w:r>
            <w:r w:rsidRPr="002A2C51">
              <w:rPr>
                <w:rFonts w:cs="Helv"/>
                <w:color w:val="000000"/>
                <w:sz w:val="20"/>
                <w:szCs w:val="20"/>
              </w:rPr>
              <w:t>:</w:t>
            </w:r>
            <w:r w:rsidR="00D70C50">
              <w:rPr>
                <w:rFonts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63A2DCA0" w14:textId="77777777" w:rsidR="004D15B3" w:rsidRPr="002A2C51" w:rsidRDefault="004D15B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</w:tbl>
    <w:p w14:paraId="0D45B4D7" w14:textId="77777777" w:rsidR="004D15B3" w:rsidRPr="002A2C51" w:rsidRDefault="004D15B3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14:paraId="463760D1" w14:textId="77777777" w:rsidR="004D15B3" w:rsidRPr="00483C6F" w:rsidRDefault="00031553" w:rsidP="00D5365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2F5496" w:themeColor="accent5" w:themeShade="BF"/>
          <w:sz w:val="20"/>
          <w:szCs w:val="20"/>
          <w:lang w:val="fr-FR"/>
        </w:rPr>
      </w:pPr>
      <w:r>
        <w:rPr>
          <w:rFonts w:cs="Helv"/>
          <w:b/>
          <w:bCs/>
          <w:color w:val="000000"/>
          <w:sz w:val="20"/>
          <w:szCs w:val="20"/>
        </w:rPr>
        <w:t>GEOGRAPHIC SCOPE</w:t>
      </w:r>
      <w:r w:rsidR="003641AA">
        <w:rPr>
          <w:rFonts w:cs="Helv"/>
          <w:b/>
          <w:bCs/>
          <w:color w:val="000000"/>
          <w:sz w:val="20"/>
          <w:szCs w:val="20"/>
        </w:rPr>
        <w:t xml:space="preserve"> </w:t>
      </w:r>
    </w:p>
    <w:p w14:paraId="5589FB0E" w14:textId="77777777" w:rsidR="00D70C50" w:rsidRPr="00210F89" w:rsidRDefault="00031553" w:rsidP="00210F89">
      <w:pPr>
        <w:autoSpaceDE w:val="0"/>
        <w:autoSpaceDN w:val="0"/>
        <w:adjustRightInd w:val="0"/>
        <w:spacing w:after="0" w:line="240" w:lineRule="auto"/>
        <w:rPr>
          <w:rFonts w:cs="Helv"/>
          <w:i/>
          <w:iCs/>
          <w:color w:val="767171" w:themeColor="background2" w:themeShade="80"/>
          <w:sz w:val="20"/>
          <w:szCs w:val="20"/>
        </w:rPr>
      </w:pPr>
      <w:r w:rsidRPr="00031553">
        <w:rPr>
          <w:rFonts w:cs="Helv"/>
          <w:i/>
          <w:iCs/>
          <w:color w:val="767171" w:themeColor="background2" w:themeShade="80"/>
          <w:sz w:val="20"/>
          <w:szCs w:val="20"/>
        </w:rPr>
        <w:t xml:space="preserve">This assists us in advising on required equipment based on the number of locations, etc.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36"/>
        <w:gridCol w:w="2549"/>
        <w:gridCol w:w="1080"/>
        <w:gridCol w:w="1170"/>
        <w:gridCol w:w="1260"/>
        <w:gridCol w:w="1530"/>
        <w:gridCol w:w="2070"/>
      </w:tblGrid>
      <w:tr w:rsidR="00D231CB" w:rsidRPr="002A2C51" w14:paraId="5E22B936" w14:textId="77777777" w:rsidTr="00210F89">
        <w:trPr>
          <w:trHeight w:val="270"/>
        </w:trPr>
        <w:tc>
          <w:tcPr>
            <w:tcW w:w="6295" w:type="dxa"/>
            <w:gridSpan w:val="5"/>
          </w:tcPr>
          <w:p w14:paraId="29712CB7" w14:textId="77777777" w:rsidR="003641AA" w:rsidRPr="003641AA" w:rsidRDefault="00D231CB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Geographic </w:t>
            </w:r>
            <w:r w:rsidR="00031553">
              <w:rPr>
                <w:rFonts w:cs="Helv"/>
                <w:b/>
                <w:bCs/>
                <w:color w:val="000000"/>
                <w:sz w:val="20"/>
                <w:szCs w:val="20"/>
              </w:rPr>
              <w:t>Scope – Country:</w:t>
            </w:r>
            <w:r w:rsidR="001455CA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14:paraId="75CD4025" w14:textId="77777777" w:rsidR="00D231CB" w:rsidRPr="00607AA8" w:rsidRDefault="00D231CB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D231CB" w:rsidRPr="002A2C51" w14:paraId="33E475D5" w14:textId="77777777" w:rsidTr="00210F89">
        <w:trPr>
          <w:trHeight w:val="284"/>
        </w:trPr>
        <w:tc>
          <w:tcPr>
            <w:tcW w:w="6295" w:type="dxa"/>
            <w:gridSpan w:val="5"/>
          </w:tcPr>
          <w:p w14:paraId="75282A80" w14:textId="77777777" w:rsidR="003641AA" w:rsidRPr="003641AA" w:rsidRDefault="00D231CB" w:rsidP="00D5365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F5496" w:themeColor="accent5" w:themeShade="BF"/>
                <w:sz w:val="20"/>
                <w:szCs w:val="20"/>
              </w:rPr>
            </w:pPr>
            <w:r w:rsidRPr="002A2C5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 of Regions</w:t>
            </w: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="00D70C50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600" w:type="dxa"/>
            <w:gridSpan w:val="2"/>
          </w:tcPr>
          <w:p w14:paraId="20F36132" w14:textId="77777777" w:rsidR="00D231CB" w:rsidRPr="00607AA8" w:rsidRDefault="00D231CB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E7572C" w:rsidRPr="003641AA" w14:paraId="6DDD9844" w14:textId="77777777" w:rsidTr="00210F89">
        <w:trPr>
          <w:trHeight w:val="284"/>
        </w:trPr>
        <w:tc>
          <w:tcPr>
            <w:tcW w:w="6295" w:type="dxa"/>
            <w:gridSpan w:val="5"/>
          </w:tcPr>
          <w:p w14:paraId="5E894ED5" w14:textId="77777777" w:rsidR="003641AA" w:rsidRPr="003641AA" w:rsidRDefault="00E7572C" w:rsidP="00A0168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2F5496" w:themeColor="accent5" w:themeShade="BF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Are locations close enough to share equipment?</w:t>
            </w:r>
            <w:r w:rsidR="00A0168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r w:rsidR="00A0168A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Please consider security, time, and transportation capabilities when planning sharing equipment. </w:t>
            </w:r>
          </w:p>
        </w:tc>
        <w:tc>
          <w:tcPr>
            <w:tcW w:w="3600" w:type="dxa"/>
            <w:gridSpan w:val="2"/>
          </w:tcPr>
          <w:p w14:paraId="54A23524" w14:textId="77777777" w:rsidR="00E7572C" w:rsidRPr="00607AA8" w:rsidRDefault="00E7572C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  <w:lang w:val="fr-FR"/>
              </w:rPr>
            </w:pPr>
          </w:p>
        </w:tc>
      </w:tr>
      <w:tr w:rsidR="00D231CB" w:rsidRPr="003641AA" w14:paraId="43F91F5E" w14:textId="77777777" w:rsidTr="00210F89">
        <w:trPr>
          <w:trHeight w:val="284"/>
        </w:trPr>
        <w:tc>
          <w:tcPr>
            <w:tcW w:w="6295" w:type="dxa"/>
            <w:gridSpan w:val="5"/>
          </w:tcPr>
          <w:p w14:paraId="69276203" w14:textId="77777777" w:rsidR="00D231CB" w:rsidRDefault="00D231CB" w:rsidP="00D231CB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Concurrent </w:t>
            </w:r>
            <w:r w:rsidRPr="00487A9B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Registration</w:t>
            </w:r>
            <w:r w:rsidR="00540E45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 xml:space="preserve">s and/or </w:t>
            </w:r>
            <w:r w:rsidRPr="00487A9B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Distrib</w:t>
            </w:r>
            <w:r w:rsidR="00487A9B" w:rsidRPr="00487A9B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ution</w:t>
            </w:r>
            <w:r w:rsidR="00540E45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14:paraId="26E7E9EE" w14:textId="77777777" w:rsidR="003641AA" w:rsidRPr="00D5365F" w:rsidRDefault="000C1652" w:rsidP="00D5365F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Will regions</w:t>
            </w:r>
            <w:r w:rsidR="00EA7323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have simultaneous </w:t>
            </w:r>
            <w:r w:rsidR="00031553" w:rsidRPr="00031553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activity</w:t>
            </w:r>
            <w:r w:rsidR="00EA7323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?</w:t>
            </w:r>
            <w:r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3D0EE7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I</w:t>
            </w:r>
            <w:r w:rsidR="00D70C50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ndicate which ones </w:t>
            </w:r>
            <w:r w:rsidR="00031553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below.</w:t>
            </w:r>
          </w:p>
        </w:tc>
        <w:tc>
          <w:tcPr>
            <w:tcW w:w="3600" w:type="dxa"/>
            <w:gridSpan w:val="2"/>
          </w:tcPr>
          <w:p w14:paraId="2A0604F6" w14:textId="77777777" w:rsidR="00D231CB" w:rsidRPr="00607AA8" w:rsidRDefault="00D231CB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  <w:lang w:val="fr-FR"/>
              </w:rPr>
            </w:pPr>
          </w:p>
        </w:tc>
      </w:tr>
      <w:tr w:rsidR="00D5365F" w:rsidRPr="008B3646" w14:paraId="1CB2A14A" w14:textId="77777777" w:rsidTr="000562A5">
        <w:tblPrEx>
          <w:jc w:val="center"/>
        </w:tblPrEx>
        <w:trPr>
          <w:trHeight w:val="584"/>
          <w:jc w:val="center"/>
        </w:trPr>
        <w:tc>
          <w:tcPr>
            <w:tcW w:w="236" w:type="dxa"/>
          </w:tcPr>
          <w:p w14:paraId="4735365C" w14:textId="77777777" w:rsidR="00D5365F" w:rsidRDefault="00D5365F" w:rsidP="00BC1599">
            <w:pPr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5F733FC3" w14:textId="77777777" w:rsidR="00D5365F" w:rsidRDefault="00D5365F" w:rsidP="00BC1599">
            <w:pPr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6361FB99" w14:textId="77777777" w:rsidR="00D5365F" w:rsidRPr="003641AA" w:rsidRDefault="00D5365F" w:rsidP="00BC1599">
            <w:pPr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49" w:type="dxa"/>
            <w:vAlign w:val="center"/>
          </w:tcPr>
          <w:p w14:paraId="40FDFBAB" w14:textId="77777777" w:rsidR="00D5365F" w:rsidRPr="00D5365F" w:rsidRDefault="00D5365F" w:rsidP="00D5365F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0720BB"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  <w:t>Region</w:t>
            </w:r>
            <w:proofErr w:type="spellEnd"/>
            <w:r w:rsidRPr="000720BB"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  <w:t xml:space="preserve"> Name</w:t>
            </w:r>
          </w:p>
        </w:tc>
        <w:tc>
          <w:tcPr>
            <w:tcW w:w="1080" w:type="dxa"/>
            <w:vAlign w:val="center"/>
          </w:tcPr>
          <w:p w14:paraId="6AAC95DA" w14:textId="77777777" w:rsidR="00D5365F" w:rsidRPr="000720BB" w:rsidRDefault="00D5365F" w:rsidP="00BC1599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bCs/>
                <w:color w:val="000000"/>
                <w:sz w:val="19"/>
                <w:szCs w:val="19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Internet</w:t>
            </w:r>
          </w:p>
          <w:p w14:paraId="79FDB804" w14:textId="77777777" w:rsidR="00D5365F" w:rsidRPr="000720BB" w:rsidRDefault="00D5365F" w:rsidP="000562A5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19"/>
                <w:szCs w:val="19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(Y</w:t>
            </w:r>
            <w:r w:rsidR="000562A5">
              <w:rPr>
                <w:rFonts w:cs="Helv"/>
                <w:color w:val="000000"/>
                <w:sz w:val="19"/>
                <w:szCs w:val="19"/>
              </w:rPr>
              <w:t xml:space="preserve">es or </w:t>
            </w: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N</w:t>
            </w:r>
            <w:r w:rsidRPr="000720BB">
              <w:rPr>
                <w:rFonts w:cs="Helv"/>
                <w:color w:val="000000"/>
                <w:sz w:val="19"/>
                <w:szCs w:val="19"/>
              </w:rPr>
              <w:t>o</w:t>
            </w: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1170" w:type="dxa"/>
            <w:vAlign w:val="center"/>
          </w:tcPr>
          <w:p w14:paraId="158959E8" w14:textId="77777777" w:rsidR="00D5365F" w:rsidRPr="000720BB" w:rsidRDefault="00D5365F" w:rsidP="000562A5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bCs/>
                <w:color w:val="000000"/>
                <w:sz w:val="19"/>
                <w:szCs w:val="19"/>
                <w:lang w:val="fr-FR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  <w:lang w:val="fr-FR"/>
              </w:rPr>
              <w:t xml:space="preserve"># of </w:t>
            </w: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  <w:lang w:val="fr-FR"/>
              </w:rPr>
              <w:br/>
            </w:r>
            <w:proofErr w:type="spellStart"/>
            <w:r w:rsidRPr="000720BB">
              <w:rPr>
                <w:rFonts w:cs="Helv"/>
                <w:b/>
                <w:bCs/>
                <w:color w:val="000000"/>
                <w:sz w:val="19"/>
                <w:szCs w:val="19"/>
                <w:lang w:val="fr-FR"/>
              </w:rPr>
              <w:t>Households</w:t>
            </w:r>
            <w:proofErr w:type="spellEnd"/>
          </w:p>
        </w:tc>
        <w:tc>
          <w:tcPr>
            <w:tcW w:w="1260" w:type="dxa"/>
            <w:vAlign w:val="center"/>
          </w:tcPr>
          <w:p w14:paraId="514AD4D9" w14:textId="77777777" w:rsidR="00D5365F" w:rsidRPr="000720BB" w:rsidRDefault="00D5365F" w:rsidP="000562A5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bCs/>
                <w:color w:val="000000"/>
                <w:sz w:val="19"/>
                <w:szCs w:val="19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# of Beneficiaries</w:t>
            </w:r>
          </w:p>
        </w:tc>
        <w:tc>
          <w:tcPr>
            <w:tcW w:w="1530" w:type="dxa"/>
            <w:vAlign w:val="center"/>
          </w:tcPr>
          <w:p w14:paraId="3ED4722E" w14:textId="77777777" w:rsidR="00D5365F" w:rsidRPr="00D5365F" w:rsidRDefault="00D5365F" w:rsidP="000562A5">
            <w:pPr>
              <w:autoSpaceDE w:val="0"/>
              <w:autoSpaceDN w:val="0"/>
              <w:adjustRightInd w:val="0"/>
              <w:ind w:right="-113"/>
              <w:jc w:val="center"/>
              <w:rPr>
                <w:rFonts w:cs="Helv"/>
                <w:b/>
                <w:bCs/>
                <w:color w:val="000000"/>
                <w:sz w:val="19"/>
                <w:szCs w:val="19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 xml:space="preserve"># of staff doing </w:t>
            </w:r>
            <w:proofErr w:type="spellStart"/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Regist</w:t>
            </w:r>
            <w:proofErr w:type="spellEnd"/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Distrib</w:t>
            </w:r>
            <w:proofErr w:type="spellEnd"/>
          </w:p>
        </w:tc>
        <w:tc>
          <w:tcPr>
            <w:tcW w:w="2070" w:type="dxa"/>
            <w:vAlign w:val="center"/>
          </w:tcPr>
          <w:p w14:paraId="772D3762" w14:textId="77777777" w:rsidR="00D5365F" w:rsidRPr="000720BB" w:rsidRDefault="000562A5" w:rsidP="000562A5">
            <w:pPr>
              <w:autoSpaceDE w:val="0"/>
              <w:autoSpaceDN w:val="0"/>
              <w:adjustRightInd w:val="0"/>
              <w:ind w:right="-113"/>
              <w:jc w:val="center"/>
              <w:rPr>
                <w:rFonts w:cs="Helv"/>
                <w:b/>
                <w:bCs/>
                <w:color w:val="2F5496" w:themeColor="accent5" w:themeShade="BF"/>
                <w:sz w:val="19"/>
                <w:szCs w:val="19"/>
                <w:lang w:val="fr-FR"/>
              </w:rPr>
            </w:pPr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 xml:space="preserve">Concurrent </w:t>
            </w:r>
            <w:proofErr w:type="spellStart"/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>Regist</w:t>
            </w:r>
            <w:proofErr w:type="spellEnd"/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>Distrib</w:t>
            </w:r>
            <w:proofErr w:type="spellEnd"/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D5365F"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at this location?</w:t>
            </w:r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D5365F"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Yes</w:t>
            </w:r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 xml:space="preserve"> / </w:t>
            </w:r>
            <w:r w:rsidR="00D5365F"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No</w:t>
            </w:r>
          </w:p>
        </w:tc>
      </w:tr>
      <w:tr w:rsidR="00D5365F" w:rsidRPr="002A2C51" w14:paraId="780DFFBA" w14:textId="77777777" w:rsidTr="000562A5">
        <w:tblPrEx>
          <w:jc w:val="center"/>
        </w:tblPrEx>
        <w:trPr>
          <w:trHeight w:val="270"/>
          <w:jc w:val="center"/>
        </w:trPr>
        <w:tc>
          <w:tcPr>
            <w:tcW w:w="236" w:type="dxa"/>
          </w:tcPr>
          <w:p w14:paraId="0BE262F0" w14:textId="77777777" w:rsidR="00D5365F" w:rsidRPr="00F203A5" w:rsidRDefault="00D5365F" w:rsidP="00BC1599">
            <w:pPr>
              <w:autoSpaceDE w:val="0"/>
              <w:autoSpaceDN w:val="0"/>
              <w:adjustRightInd w:val="0"/>
              <w:ind w:left="-23"/>
              <w:jc w:val="center"/>
              <w:rPr>
                <w:rFonts w:cs="Helv"/>
                <w:b/>
                <w:bCs/>
                <w:color w:val="000000"/>
                <w:sz w:val="18"/>
                <w:szCs w:val="18"/>
              </w:rPr>
            </w:pPr>
            <w:r w:rsidRPr="00F203A5">
              <w:rPr>
                <w:rFonts w:cs="Helv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14:paraId="06FA3681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09B7DF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DFCB04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7C2C9A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C7C2BE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86F911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D5365F" w:rsidRPr="002A2C51" w14:paraId="2B317828" w14:textId="77777777" w:rsidTr="000562A5">
        <w:tblPrEx>
          <w:jc w:val="center"/>
        </w:tblPrEx>
        <w:trPr>
          <w:trHeight w:val="270"/>
          <w:jc w:val="center"/>
        </w:trPr>
        <w:tc>
          <w:tcPr>
            <w:tcW w:w="236" w:type="dxa"/>
          </w:tcPr>
          <w:p w14:paraId="4C187AD4" w14:textId="77777777" w:rsidR="00D5365F" w:rsidRPr="00F203A5" w:rsidRDefault="00D5365F" w:rsidP="00BC1599">
            <w:pPr>
              <w:autoSpaceDE w:val="0"/>
              <w:autoSpaceDN w:val="0"/>
              <w:adjustRightInd w:val="0"/>
              <w:ind w:left="-23"/>
              <w:jc w:val="center"/>
              <w:rPr>
                <w:rFonts w:cs="Helv"/>
                <w:b/>
                <w:bCs/>
                <w:color w:val="000000"/>
                <w:sz w:val="18"/>
                <w:szCs w:val="18"/>
              </w:rPr>
            </w:pPr>
            <w:r w:rsidRPr="00F203A5">
              <w:rPr>
                <w:rFonts w:cs="Helv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49" w:type="dxa"/>
          </w:tcPr>
          <w:p w14:paraId="622D0562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74346FCB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B1ADDE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67DF83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F67178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6BCA01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D5365F" w:rsidRPr="002A2C51" w14:paraId="156229A3" w14:textId="77777777" w:rsidTr="000562A5">
        <w:tblPrEx>
          <w:jc w:val="center"/>
        </w:tblPrEx>
        <w:trPr>
          <w:trHeight w:val="284"/>
          <w:jc w:val="center"/>
        </w:trPr>
        <w:tc>
          <w:tcPr>
            <w:tcW w:w="236" w:type="dxa"/>
          </w:tcPr>
          <w:p w14:paraId="23DB70AC" w14:textId="77777777" w:rsidR="00D5365F" w:rsidRPr="00F203A5" w:rsidRDefault="00D5365F" w:rsidP="00BC1599">
            <w:pPr>
              <w:autoSpaceDE w:val="0"/>
              <w:autoSpaceDN w:val="0"/>
              <w:adjustRightInd w:val="0"/>
              <w:ind w:left="-23"/>
              <w:jc w:val="center"/>
              <w:rPr>
                <w:rFonts w:cs="Helv"/>
                <w:b/>
                <w:bCs/>
                <w:color w:val="000000"/>
                <w:sz w:val="18"/>
                <w:szCs w:val="18"/>
              </w:rPr>
            </w:pPr>
            <w:r w:rsidRPr="00F203A5">
              <w:rPr>
                <w:rFonts w:cs="Helv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9" w:type="dxa"/>
          </w:tcPr>
          <w:p w14:paraId="347E3DAB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6A109206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BEE645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94A2BB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33CC94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3C324A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D5365F" w:rsidRPr="002A2C51" w14:paraId="6FBD2C32" w14:textId="77777777" w:rsidTr="000562A5">
        <w:tblPrEx>
          <w:jc w:val="center"/>
        </w:tblPrEx>
        <w:trPr>
          <w:trHeight w:val="270"/>
          <w:jc w:val="center"/>
        </w:trPr>
        <w:tc>
          <w:tcPr>
            <w:tcW w:w="236" w:type="dxa"/>
          </w:tcPr>
          <w:p w14:paraId="71E4034A" w14:textId="77777777" w:rsidR="00D5365F" w:rsidRPr="00F203A5" w:rsidRDefault="00D5365F" w:rsidP="00BC1599">
            <w:pPr>
              <w:autoSpaceDE w:val="0"/>
              <w:autoSpaceDN w:val="0"/>
              <w:adjustRightInd w:val="0"/>
              <w:ind w:left="-23"/>
              <w:jc w:val="center"/>
              <w:rPr>
                <w:rFonts w:cs="Helv"/>
                <w:b/>
                <w:bCs/>
                <w:color w:val="000000"/>
                <w:sz w:val="18"/>
                <w:szCs w:val="18"/>
              </w:rPr>
            </w:pPr>
            <w:r w:rsidRPr="00F203A5">
              <w:rPr>
                <w:rFonts w:cs="Helv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9" w:type="dxa"/>
          </w:tcPr>
          <w:p w14:paraId="535F2D1C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527580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72594F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D9132E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C17945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561054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</w:tbl>
    <w:p w14:paraId="47557785" w14:textId="77777777" w:rsidR="004E2E24" w:rsidRDefault="004E2E24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14:paraId="34D6FED0" w14:textId="77777777" w:rsidR="00942FD8" w:rsidRPr="002A2C51" w:rsidRDefault="00942FD8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14:paraId="36FA2EB4" w14:textId="77777777" w:rsidR="004E2E24" w:rsidRPr="00540E45" w:rsidRDefault="000562A5" w:rsidP="00D5365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2F5496" w:themeColor="accent5" w:themeShade="BF"/>
          <w:sz w:val="24"/>
          <w:szCs w:val="20"/>
        </w:rPr>
      </w:pPr>
      <w:r w:rsidRPr="00540E45">
        <w:rPr>
          <w:rFonts w:cs="Helv"/>
          <w:b/>
          <w:bCs/>
          <w:color w:val="000000"/>
          <w:sz w:val="24"/>
          <w:szCs w:val="20"/>
        </w:rPr>
        <w:t xml:space="preserve">LMMS SOLUTIONS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1671A3" w14:paraId="36AAF2DA" w14:textId="77777777" w:rsidTr="00F24BFF">
        <w:tc>
          <w:tcPr>
            <w:tcW w:w="9350" w:type="dxa"/>
            <w:gridSpan w:val="2"/>
          </w:tcPr>
          <w:tbl>
            <w:tblPr>
              <w:tblW w:w="8793" w:type="dxa"/>
              <w:tblLook w:val="04A0" w:firstRow="1" w:lastRow="0" w:firstColumn="1" w:lastColumn="0" w:noHBand="0" w:noVBand="1"/>
            </w:tblPr>
            <w:tblGrid>
              <w:gridCol w:w="5476"/>
              <w:gridCol w:w="243"/>
              <w:gridCol w:w="519"/>
              <w:gridCol w:w="755"/>
              <w:gridCol w:w="1080"/>
              <w:gridCol w:w="720"/>
            </w:tblGrid>
            <w:tr w:rsidR="00265F7E" w:rsidRPr="00A63DCC" w14:paraId="28774E32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E919F" w14:textId="77777777" w:rsidR="00265F7E" w:rsidRPr="00A63DCC" w:rsidRDefault="00265F7E" w:rsidP="00D536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A63DCC">
                    <w:rPr>
                      <w:rFonts w:ascii="Calibri" w:eastAsia="Times New Roman" w:hAnsi="Calibri" w:cs="Helv"/>
                      <w:color w:val="000000"/>
                      <w:sz w:val="20"/>
                      <w:szCs w:val="20"/>
                    </w:rPr>
                    <w:t>Indicate LMMS Solutions to be used: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right w:val="nil"/>
                  </w:tcBorders>
                </w:tcPr>
                <w:p w14:paraId="13855FA0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22EF3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01877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FF"/>
                    </w:rPr>
                    <w:t xml:space="preserve">Mark boxes with an </w:t>
                  </w: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"X"</w:t>
                  </w:r>
                </w:p>
              </w:tc>
            </w:tr>
            <w:tr w:rsidR="00265F7E" w:rsidRPr="00A63DCC" w14:paraId="057C574F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F9A27" w14:textId="77777777" w:rsidR="00265F7E" w:rsidRPr="00265F7E" w:rsidRDefault="00265F7E" w:rsidP="00F24BFF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a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 Digital ID (Registration)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FC9704E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64BA1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063E3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4D3CE" w14:textId="77777777" w:rsidR="00265F7E" w:rsidRPr="00A63DCC" w:rsidRDefault="00265F7E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E6598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265F7E" w:rsidRPr="00A63DCC" w14:paraId="1F3ED242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E1212" w14:textId="77777777" w:rsidR="00265F7E" w:rsidRPr="00265F7E" w:rsidRDefault="00265F7E" w:rsidP="00F24BFF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 Distribution: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8780200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17C16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239C7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F3C58" w14:textId="77777777" w:rsidR="00265F7E" w:rsidRPr="00A63DCC" w:rsidRDefault="00265F7E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AC685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265F7E" w:rsidRPr="00A63DCC" w14:paraId="2A6B4529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4DDDB" w14:textId="77777777" w:rsidR="00265F7E" w:rsidRPr="00265F7E" w:rsidRDefault="00265F7E" w:rsidP="00540E45">
                  <w:pPr>
                    <w:spacing w:after="0" w:line="240" w:lineRule="auto"/>
                    <w:ind w:firstLineChars="300" w:firstLine="600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b1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 In Kind</w:t>
                  </w:r>
                  <w:r w:rsidR="00F575A0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 (any it</w:t>
                  </w:r>
                  <w:r w:rsidR="00540E45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em</w:t>
                  </w:r>
                  <w:r w:rsidR="00F575A0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)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, Service, other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38FF705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45A34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53922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DA8B0" w14:textId="77777777" w:rsidR="00265F7E" w:rsidRPr="00A63DCC" w:rsidRDefault="00265F7E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D51E4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265F7E" w:rsidRPr="00A63DCC" w14:paraId="1195E07B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90B9C" w14:textId="77777777" w:rsidR="00265F7E" w:rsidRPr="00265F7E" w:rsidRDefault="00265F7E" w:rsidP="00540E45">
                  <w:pPr>
                    <w:spacing w:after="0" w:line="240" w:lineRule="auto"/>
                    <w:ind w:firstLineChars="472" w:firstLine="948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b2. 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Tracking: Activity </w:t>
                  </w:r>
                  <w:r w:rsidR="00540E45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(cash for work, food for work..)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3D4F5815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2F393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70EFE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6EFC8" w14:textId="77777777" w:rsidR="00265F7E" w:rsidRPr="00A63DCC" w:rsidRDefault="00265F7E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98666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22ED7B33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197F7" w14:textId="77777777" w:rsidR="00540E45" w:rsidRPr="00265F7E" w:rsidRDefault="00540E45" w:rsidP="00540E45">
                  <w:pPr>
                    <w:spacing w:after="0" w:line="240" w:lineRule="auto"/>
                    <w:ind w:firstLineChars="472" w:firstLine="948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b3</w:t>
                  </w: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Tracking: Attendance (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raining)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CBFAAEF" w14:textId="77777777" w:rsidR="00540E45" w:rsidRPr="00A63DCC" w:rsidRDefault="00540E45" w:rsidP="007D0E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623F" w14:textId="77777777" w:rsidR="00540E45" w:rsidRPr="00A63DCC" w:rsidRDefault="00540E45" w:rsidP="007D0E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EF968" w14:textId="77777777" w:rsidR="00540E45" w:rsidRPr="00A63DCC" w:rsidRDefault="00540E45" w:rsidP="007D0E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2E18D" w14:textId="77777777" w:rsidR="00540E45" w:rsidRPr="00A63DCC" w:rsidRDefault="00540E45" w:rsidP="007D0E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39EBD" w14:textId="77777777" w:rsidR="00540E45" w:rsidRPr="00A63DCC" w:rsidRDefault="00540E45" w:rsidP="007D0E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1AE3EF07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C1265" w14:textId="77777777" w:rsidR="00540E45" w:rsidRPr="00265F7E" w:rsidRDefault="00540E45" w:rsidP="00265F7E">
                  <w:pPr>
                    <w:spacing w:after="0" w:line="240" w:lineRule="auto"/>
                    <w:ind w:firstLineChars="472" w:firstLine="948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Distribution Cash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(paper voucher/other)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D7A6F60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0FA90A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4C584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AA2D79" w14:textId="77777777" w:rsidR="00540E45" w:rsidRPr="00A63DCC" w:rsidRDefault="00540E45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F509A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3C64F40C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5932B" w14:textId="77777777" w:rsidR="00540E45" w:rsidRPr="00265F7E" w:rsidRDefault="00540E45" w:rsidP="00F24BFF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 Distribution Cash using E-Voucher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EFBB83B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78096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A31B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A0786" w14:textId="77777777" w:rsidR="00540E45" w:rsidRPr="00A63DCC" w:rsidRDefault="00540E45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4272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4E661315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338AB" w14:textId="1BB5135F" w:rsidR="00540E45" w:rsidRPr="00265F7E" w:rsidRDefault="00540E45" w:rsidP="00F24BFF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e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Flexible Forms </w:t>
                  </w:r>
                  <w:r w:rsidR="00257AC2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integration with Kobo </w:t>
                  </w:r>
                  <w:proofErr w:type="spellStart"/>
                  <w:r w:rsidR="00257AC2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ToolBox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br/>
                    <w:t xml:space="preserve">(Assessments, surveys,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criteria based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 selection, PDM Post Distribution Monitoring, M&amp;E) integration with Kobo Toolbox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8D1B677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1AB80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D3727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98AFE" w14:textId="77777777" w:rsidR="00540E45" w:rsidRPr="00A63DCC" w:rsidRDefault="00540E45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5F21D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6DC0C8B4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6F095" w14:textId="77777777" w:rsidR="00540E45" w:rsidRPr="00265F7E" w:rsidRDefault="00540E45" w:rsidP="00F575A0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f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Dashboards 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Man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agement Insights &amp; Analytics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87869CE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FF054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3C751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2518F" w14:textId="77777777" w:rsidR="00540E45" w:rsidRPr="00A63DCC" w:rsidRDefault="00540E45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F9A56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7F371454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E09E13" w14:textId="77777777" w:rsidR="00540E45" w:rsidRPr="00265F7E" w:rsidRDefault="00540E45" w:rsidP="00AE4A0B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F1CFBF9" w14:textId="77777777" w:rsidR="00540E45" w:rsidRPr="00A63DCC" w:rsidRDefault="00540E45" w:rsidP="00F57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FB345B" w14:textId="77777777" w:rsidR="00540E45" w:rsidRPr="00A63DCC" w:rsidRDefault="00540E45" w:rsidP="00F57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146A0B" w14:textId="77777777" w:rsidR="00540E45" w:rsidRPr="00A63DCC" w:rsidRDefault="00540E45" w:rsidP="00F57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4D974" w14:textId="77777777" w:rsidR="00540E45" w:rsidRPr="00A63DCC" w:rsidRDefault="00540E45" w:rsidP="00F575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6E620" w14:textId="77777777" w:rsidR="00540E45" w:rsidRPr="00A63DCC" w:rsidRDefault="00540E45" w:rsidP="00F57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</w:tr>
          </w:tbl>
          <w:p w14:paraId="7F13D3A2" w14:textId="77777777" w:rsidR="001671A3" w:rsidRDefault="001671A3" w:rsidP="00F24BFF"/>
        </w:tc>
      </w:tr>
      <w:tr w:rsidR="00210F89" w:rsidRPr="002A2C51" w14:paraId="67D924BD" w14:textId="77777777" w:rsidTr="00AE4A0B">
        <w:trPr>
          <w:trHeight w:val="278"/>
        </w:trPr>
        <w:tc>
          <w:tcPr>
            <w:tcW w:w="9350" w:type="dxa"/>
            <w:gridSpan w:val="2"/>
          </w:tcPr>
          <w:p w14:paraId="5733588E" w14:textId="15981418" w:rsidR="005E025F" w:rsidRPr="00210F89" w:rsidRDefault="005E025F" w:rsidP="00210F89">
            <w:pPr>
              <w:autoSpaceDE w:val="0"/>
              <w:autoSpaceDN w:val="0"/>
              <w:adjustRightInd w:val="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F575A0" w:rsidRPr="002A2C51" w14:paraId="7C223158" w14:textId="77777777" w:rsidTr="00A111B0">
        <w:tc>
          <w:tcPr>
            <w:tcW w:w="6385" w:type="dxa"/>
            <w:tcBorders>
              <w:bottom w:val="single" w:sz="4" w:space="0" w:color="auto"/>
            </w:tcBorders>
          </w:tcPr>
          <w:p w14:paraId="106348BF" w14:textId="77777777" w:rsidR="00F575A0" w:rsidRPr="002A2C51" w:rsidRDefault="00F575A0" w:rsidP="000562A5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 xml:space="preserve">Will </w:t>
            </w:r>
            <w:r w:rsidRPr="00AE4A0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E-Voucher Solution</w:t>
            </w: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 xml:space="preserve"> be used: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(Yes or No)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4BEA71F2" w14:textId="77777777" w:rsidR="00F575A0" w:rsidRPr="00607AA8" w:rsidRDefault="00F575A0" w:rsidP="009971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  <w:r w:rsidRPr="00607AA8">
              <w:rPr>
                <w:rFonts w:eastAsia="Times New Roman" w:cs="Arial"/>
                <w:color w:val="0000FF"/>
                <w:sz w:val="20"/>
                <w:szCs w:val="20"/>
                <w:highlight w:val="yellow"/>
                <w:lang w:val="fr-FR"/>
              </w:rPr>
              <w:t xml:space="preserve">  </w:t>
            </w:r>
          </w:p>
        </w:tc>
      </w:tr>
      <w:tr w:rsidR="00257AC2" w:rsidRPr="0030303B" w14:paraId="5F932AF4" w14:textId="77777777" w:rsidTr="00AE4A0B">
        <w:tc>
          <w:tcPr>
            <w:tcW w:w="6385" w:type="dxa"/>
          </w:tcPr>
          <w:p w14:paraId="46CBF468" w14:textId="718AD023" w:rsidR="00257AC2" w:rsidRPr="0030303B" w:rsidRDefault="00257AC2" w:rsidP="00AE4A0B">
            <w:pPr>
              <w:autoSpaceDE w:val="0"/>
              <w:autoSpaceDN w:val="0"/>
              <w:adjustRightInd w:val="0"/>
              <w:rPr>
                <w:rFonts w:eastAsia="Times New Roman" w:cs="Arial"/>
                <w:color w:val="2F5496" w:themeColor="accent5" w:themeShade="BF"/>
                <w:sz w:val="20"/>
                <w:szCs w:val="20"/>
                <w:lang w:val="fr-FR"/>
              </w:rPr>
            </w:pPr>
            <w:r w:rsidRPr="00AE4A0B">
              <w:rPr>
                <w:rFonts w:eastAsia="Times New Roman" w:cs="Arial"/>
                <w:color w:val="000000"/>
                <w:sz w:val="20"/>
                <w:szCs w:val="20"/>
              </w:rPr>
              <w:t xml:space="preserve">    If </w:t>
            </w:r>
            <w:proofErr w:type="gramStart"/>
            <w:r w:rsidRPr="00AE4A0B">
              <w:rPr>
                <w:rFonts w:eastAsia="Times New Roman" w:cs="Arial"/>
                <w:color w:val="000000"/>
                <w:sz w:val="20"/>
                <w:szCs w:val="20"/>
              </w:rPr>
              <w:t xml:space="preserve">yes,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H</w:t>
            </w:r>
            <w:r w:rsidRPr="00AE4A0B">
              <w:rPr>
                <w:rFonts w:eastAsia="Times New Roman" w:cs="Arial"/>
                <w:color w:val="000000"/>
                <w:sz w:val="20"/>
                <w:szCs w:val="20"/>
              </w:rPr>
              <w:t>ow</w:t>
            </w:r>
            <w:proofErr w:type="gramEnd"/>
            <w:r w:rsidRPr="00AE4A0B">
              <w:rPr>
                <w:rFonts w:eastAsia="Times New Roman" w:cs="Arial"/>
                <w:color w:val="000000"/>
                <w:sz w:val="20"/>
                <w:szCs w:val="20"/>
              </w:rPr>
              <w:t xml:space="preserve"> many vendors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/merchants</w:t>
            </w:r>
            <w:r w:rsidRPr="00AE4A0B">
              <w:rPr>
                <w:rFonts w:eastAsia="Times New Roman" w:cs="Arial"/>
                <w:color w:val="000000"/>
                <w:sz w:val="20"/>
                <w:szCs w:val="20"/>
              </w:rPr>
              <w:t xml:space="preserve"> will be included in the network?</w:t>
            </w:r>
          </w:p>
        </w:tc>
        <w:tc>
          <w:tcPr>
            <w:tcW w:w="2965" w:type="dxa"/>
          </w:tcPr>
          <w:p w14:paraId="196C01F1" w14:textId="755FD3A2" w:rsidR="00257AC2" w:rsidRPr="00607AA8" w:rsidRDefault="00257AC2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  <w:lang w:val="fr-FR"/>
              </w:rPr>
            </w:pPr>
          </w:p>
        </w:tc>
      </w:tr>
      <w:tr w:rsidR="00257AC2" w:rsidRPr="002A2C51" w14:paraId="6C8EC16C" w14:textId="77777777" w:rsidTr="00A111B0">
        <w:tc>
          <w:tcPr>
            <w:tcW w:w="6385" w:type="dxa"/>
            <w:tcBorders>
              <w:bottom w:val="single" w:sz="4" w:space="0" w:color="auto"/>
            </w:tcBorders>
          </w:tcPr>
          <w:p w14:paraId="2BE3B985" w14:textId="55805150" w:rsidR="00257AC2" w:rsidRPr="00AE4A0B" w:rsidRDefault="00257AC2" w:rsidP="00540E4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If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yes,  Do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vendors have Internet Access </w:t>
            </w:r>
            <w:r w:rsidRPr="00540E45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</w:rPr>
              <w:t>( yes fully, yes intermittent, no</w:t>
            </w:r>
            <w:r w:rsidRPr="00540E4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5A50E5DA" w14:textId="77777777" w:rsidR="00257AC2" w:rsidRPr="00607AA8" w:rsidRDefault="00257AC2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257AC2" w:rsidRPr="002A2C51" w14:paraId="5DEE3056" w14:textId="77777777" w:rsidTr="00A111B0"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F3549" w14:textId="1FAB905C" w:rsidR="00257AC2" w:rsidRPr="00AE4A0B" w:rsidRDefault="00257AC2" w:rsidP="00540E4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BFE78" w14:textId="77777777" w:rsidR="00257AC2" w:rsidRPr="00607AA8" w:rsidRDefault="00257AC2" w:rsidP="00A111B0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5E025F" w:rsidRPr="002A2C51" w14:paraId="547862D3" w14:textId="77777777" w:rsidTr="00A111B0">
        <w:tc>
          <w:tcPr>
            <w:tcW w:w="6385" w:type="dxa"/>
            <w:tcBorders>
              <w:top w:val="single" w:sz="4" w:space="0" w:color="auto"/>
            </w:tcBorders>
          </w:tcPr>
          <w:p w14:paraId="5711B99C" w14:textId="4FB827AB" w:rsidR="005E025F" w:rsidRPr="00AE4A0B" w:rsidRDefault="005E025F" w:rsidP="00540E4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Will you need a Customized Dashboard for </w:t>
            </w:r>
            <w:r w:rsidR="00A111B0">
              <w:rPr>
                <w:rFonts w:eastAsia="Times New Roman" w:cs="Arial"/>
                <w:color w:val="000000"/>
                <w:sz w:val="20"/>
                <w:szCs w:val="20"/>
              </w:rPr>
              <w:t>your Kobo Toolbox Integration?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5E0A840A" w14:textId="77777777" w:rsidR="005E025F" w:rsidRPr="00607AA8" w:rsidRDefault="005E025F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</w:p>
        </w:tc>
      </w:tr>
    </w:tbl>
    <w:p w14:paraId="15C13EEB" w14:textId="77777777" w:rsidR="002A2C51" w:rsidRDefault="002A2C51" w:rsidP="0037386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</w:rPr>
      </w:pPr>
    </w:p>
    <w:p w14:paraId="31977186" w14:textId="77777777" w:rsidR="002A2C51" w:rsidRDefault="002A2C51" w:rsidP="0037386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</w:rPr>
      </w:pPr>
    </w:p>
    <w:p w14:paraId="19EAE558" w14:textId="77777777" w:rsidR="006272BF" w:rsidRPr="00540E45" w:rsidRDefault="006272BF" w:rsidP="006272B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1F4E79" w:themeColor="accent1" w:themeShade="80"/>
          <w:szCs w:val="20"/>
        </w:rPr>
      </w:pPr>
      <w:r w:rsidRPr="00540E45">
        <w:rPr>
          <w:rFonts w:cs="Helv"/>
          <w:b/>
          <w:bCs/>
          <w:color w:val="000000"/>
          <w:szCs w:val="20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7"/>
        <w:gridCol w:w="3663"/>
      </w:tblGrid>
      <w:tr w:rsidR="006272BF" w:rsidRPr="0030303B" w14:paraId="26A6512E" w14:textId="77777777" w:rsidTr="00057AD6">
        <w:tc>
          <w:tcPr>
            <w:tcW w:w="5687" w:type="dxa"/>
          </w:tcPr>
          <w:p w14:paraId="636D1544" w14:textId="77777777" w:rsidR="006272BF" w:rsidRPr="0030303B" w:rsidRDefault="006272BF" w:rsidP="00057AD6">
            <w:pPr>
              <w:autoSpaceDE w:val="0"/>
              <w:autoSpaceDN w:val="0"/>
              <w:adjustRightInd w:val="0"/>
              <w:rPr>
                <w:rFonts w:cs="Helv"/>
                <w:iCs/>
                <w:color w:val="2F5496" w:themeColor="accent5" w:themeShade="BF"/>
                <w:sz w:val="20"/>
                <w:szCs w:val="20"/>
                <w:lang w:val="fr-FR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Training needed?     </w:t>
            </w:r>
            <w:r>
              <w:rPr>
                <w:rFonts w:cs="Helv"/>
                <w:i/>
                <w:iCs/>
                <w:color w:val="000000"/>
                <w:sz w:val="20"/>
                <w:szCs w:val="20"/>
              </w:rPr>
              <w:t>(Yes or No)</w:t>
            </w:r>
          </w:p>
        </w:tc>
        <w:tc>
          <w:tcPr>
            <w:tcW w:w="3663" w:type="dxa"/>
          </w:tcPr>
          <w:p w14:paraId="6AD5C9A9" w14:textId="77777777" w:rsidR="006272BF" w:rsidRPr="00607AA8" w:rsidRDefault="006272BF" w:rsidP="006272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  <w:lang w:val="fr-FR"/>
              </w:rPr>
            </w:pPr>
          </w:p>
        </w:tc>
      </w:tr>
      <w:tr w:rsidR="006272BF" w14:paraId="7628B6B4" w14:textId="77777777" w:rsidTr="000562A5">
        <w:trPr>
          <w:trHeight w:val="1637"/>
        </w:trPr>
        <w:tc>
          <w:tcPr>
            <w:tcW w:w="9350" w:type="dxa"/>
            <w:gridSpan w:val="2"/>
          </w:tcPr>
          <w:tbl>
            <w:tblPr>
              <w:tblW w:w="8793" w:type="dxa"/>
              <w:tblLook w:val="04A0" w:firstRow="1" w:lastRow="0" w:firstColumn="1" w:lastColumn="0" w:noHBand="0" w:noVBand="1"/>
            </w:tblPr>
            <w:tblGrid>
              <w:gridCol w:w="5476"/>
              <w:gridCol w:w="243"/>
              <w:gridCol w:w="519"/>
              <w:gridCol w:w="755"/>
              <w:gridCol w:w="1080"/>
              <w:gridCol w:w="720"/>
            </w:tblGrid>
            <w:tr w:rsidR="006272BF" w:rsidRPr="00A63DCC" w14:paraId="783C7A83" w14:textId="77777777" w:rsidTr="00A0168A">
              <w:trPr>
                <w:trHeight w:val="261"/>
              </w:trPr>
              <w:tc>
                <w:tcPr>
                  <w:tcW w:w="5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5240E" w14:textId="77777777" w:rsidR="006272BF" w:rsidRPr="00203DA8" w:rsidRDefault="006272BF" w:rsidP="00057AD6">
                  <w:pPr>
                    <w:autoSpaceDE w:val="0"/>
                    <w:autoSpaceDN w:val="0"/>
                    <w:adjustRightInd w:val="0"/>
                    <w:rPr>
                      <w:rFonts w:cs="Helv"/>
                      <w:sz w:val="20"/>
                      <w:szCs w:val="20"/>
                    </w:rPr>
                  </w:pPr>
                  <w:r w:rsidRPr="00A81609">
                    <w:rPr>
                      <w:rFonts w:cs="Helv"/>
                      <w:sz w:val="20"/>
                      <w:szCs w:val="20"/>
                    </w:rPr>
                    <w:t>Define Training requested:</w:t>
                  </w:r>
                </w:p>
              </w:tc>
              <w:tc>
                <w:tcPr>
                  <w:tcW w:w="3317" w:type="dxa"/>
                  <w:gridSpan w:val="5"/>
                  <w:tcBorders>
                    <w:top w:val="nil"/>
                    <w:left w:val="nil"/>
                  </w:tcBorders>
                </w:tcPr>
                <w:p w14:paraId="6FC51ED3" w14:textId="77777777" w:rsidR="006272BF" w:rsidRPr="006272BF" w:rsidRDefault="006272BF" w:rsidP="00627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>
                    <w:rPr>
                      <w:rFonts w:ascii="Calibri" w:eastAsia="Times New Roman" w:hAnsi="Calibri" w:cs="Times New Roman"/>
                      <w:color w:val="0000FF"/>
                    </w:rPr>
                    <w:t xml:space="preserve">             </w:t>
                  </w:r>
                  <w:r w:rsidRPr="00A63DCC">
                    <w:rPr>
                      <w:rFonts w:ascii="Calibri" w:eastAsia="Times New Roman" w:hAnsi="Calibri" w:cs="Times New Roman"/>
                      <w:color w:val="0000FF"/>
                    </w:rPr>
                    <w:t xml:space="preserve">Mark boxes with an </w:t>
                  </w: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"X"</w:t>
                  </w:r>
                </w:p>
              </w:tc>
            </w:tr>
            <w:tr w:rsidR="006272BF" w:rsidRPr="00A63DCC" w14:paraId="316E740B" w14:textId="77777777" w:rsidTr="000562A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4E927" w14:textId="77777777" w:rsidR="006272BF" w:rsidRPr="00265F7E" w:rsidRDefault="006272BF" w:rsidP="00057AD6">
                  <w:pPr>
                    <w:spacing w:after="0" w:line="240" w:lineRule="auto"/>
                    <w:ind w:firstLineChars="113" w:firstLine="227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a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</w:t>
                  </w:r>
                  <w:r w:rsidRPr="00D70C50">
                    <w:rPr>
                      <w:rFonts w:cs="Helv"/>
                      <w:sz w:val="20"/>
                      <w:szCs w:val="20"/>
                      <w:lang w:val="fr-FR"/>
                    </w:rPr>
                    <w:t xml:space="preserve"> User Training</w:t>
                  </w:r>
                  <w:r w:rsidRPr="00D70C50">
                    <w:rPr>
                      <w:rFonts w:cs="Helv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(3 full </w:t>
                  </w:r>
                  <w:proofErr w:type="spellStart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days</w:t>
                  </w:r>
                  <w:proofErr w:type="spellEnd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, Max 15-20 participants)* 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5FE156DB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DF9A8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F83AA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ADE3D" w14:textId="77777777" w:rsidR="006272BF" w:rsidRPr="00A63DCC" w:rsidRDefault="006272BF" w:rsidP="00057A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C7698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6272BF" w:rsidRPr="00A63DCC" w14:paraId="6649AD9F" w14:textId="77777777" w:rsidTr="000562A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6A721" w14:textId="77777777" w:rsidR="006272BF" w:rsidRPr="00265F7E" w:rsidRDefault="006272BF" w:rsidP="00057AD6">
                  <w:pPr>
                    <w:spacing w:after="0" w:line="240" w:lineRule="auto"/>
                    <w:ind w:firstLineChars="113" w:firstLine="227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70C50">
                    <w:rPr>
                      <w:rFonts w:cs="Helv"/>
                      <w:sz w:val="20"/>
                      <w:szCs w:val="20"/>
                      <w:lang w:val="fr-FR"/>
                    </w:rPr>
                    <w:t>Technical</w:t>
                  </w:r>
                  <w:proofErr w:type="spellEnd"/>
                  <w:r w:rsidRPr="00D70C50">
                    <w:rPr>
                      <w:rFonts w:cs="Helv"/>
                      <w:sz w:val="20"/>
                      <w:szCs w:val="20"/>
                      <w:lang w:val="fr-FR"/>
                    </w:rPr>
                    <w:t xml:space="preserve"> Training</w:t>
                  </w:r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(2 full </w:t>
                  </w:r>
                  <w:proofErr w:type="spellStart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days</w:t>
                  </w:r>
                  <w:proofErr w:type="spellEnd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, Max 8-10 part) *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E2694B8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4613D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32784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FE24C" w14:textId="77777777" w:rsidR="006272BF" w:rsidRPr="00A63DCC" w:rsidRDefault="006272BF" w:rsidP="00057A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95475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6272BF" w:rsidRPr="00A63DCC" w14:paraId="5ABDC3B4" w14:textId="77777777" w:rsidTr="000562A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6918B" w14:textId="77777777" w:rsidR="006272BF" w:rsidRPr="00265F7E" w:rsidRDefault="006272BF" w:rsidP="00057AD6">
                  <w:pPr>
                    <w:spacing w:after="0" w:line="240" w:lineRule="auto"/>
                    <w:ind w:firstLineChars="113" w:firstLine="227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="00A0168A" w:rsidRPr="00A0168A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</w:rPr>
                    <w:t xml:space="preserve">TOT - </w:t>
                  </w:r>
                  <w:r w:rsidRPr="00A0168A">
                    <w:rPr>
                      <w:rFonts w:cs="Helv"/>
                      <w:sz w:val="20"/>
                      <w:szCs w:val="20"/>
                      <w:lang w:val="fr-FR"/>
                    </w:rPr>
                    <w:t>Training</w:t>
                  </w:r>
                  <w:r w:rsidRPr="00D70C50">
                    <w:rPr>
                      <w:rFonts w:cs="Helv"/>
                      <w:sz w:val="20"/>
                      <w:szCs w:val="20"/>
                      <w:lang w:val="fr-FR"/>
                    </w:rPr>
                    <w:t xml:space="preserve"> of </w:t>
                  </w:r>
                  <w:proofErr w:type="spellStart"/>
                  <w:r w:rsidRPr="00D70C50">
                    <w:rPr>
                      <w:rFonts w:cs="Helv"/>
                      <w:sz w:val="20"/>
                      <w:szCs w:val="20"/>
                      <w:lang w:val="fr-FR"/>
                    </w:rPr>
                    <w:t>Trainers</w:t>
                  </w:r>
                  <w:proofErr w:type="spellEnd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(2 full </w:t>
                  </w:r>
                  <w:proofErr w:type="spellStart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days</w:t>
                  </w:r>
                  <w:proofErr w:type="spellEnd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, Max 10 part) *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325A40BD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251D3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9EA35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AFC4D" w14:textId="77777777" w:rsidR="006272BF" w:rsidRPr="00A63DCC" w:rsidRDefault="006272BF" w:rsidP="00057A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DD1FE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6272BF" w:rsidRPr="00A63DCC" w14:paraId="2388D2B4" w14:textId="77777777" w:rsidTr="000562A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09C6B4" w14:textId="55A84A56" w:rsidR="006272BF" w:rsidRPr="00265F7E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*(plus t</w:t>
                  </w:r>
                  <w:proofErr w:type="spellStart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ravel</w:t>
                  </w:r>
                  <w:proofErr w:type="spellEnd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costs</w:t>
                  </w:r>
                  <w:proofErr w:type="spellEnd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lodging</w:t>
                  </w:r>
                  <w:proofErr w:type="spellEnd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food</w:t>
                  </w:r>
                  <w:proofErr w:type="spellEnd"/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&amp; transport</w:t>
                  </w:r>
                  <w:r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</w:tcBorders>
                </w:tcPr>
                <w:p w14:paraId="3B18B9F6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3EA2F2A7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43B3CF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1C55B616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373213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</w:tr>
          </w:tbl>
          <w:p w14:paraId="53080806" w14:textId="77777777" w:rsidR="006272BF" w:rsidRDefault="006272BF" w:rsidP="00057AD6"/>
        </w:tc>
      </w:tr>
      <w:tr w:rsidR="006272BF" w:rsidRPr="0030303B" w14:paraId="5DF135E3" w14:textId="77777777" w:rsidTr="00057AD6">
        <w:tc>
          <w:tcPr>
            <w:tcW w:w="5687" w:type="dxa"/>
          </w:tcPr>
          <w:p w14:paraId="12F60025" w14:textId="77777777" w:rsidR="006272BF" w:rsidRPr="00FF7D79" w:rsidRDefault="006272BF" w:rsidP="00057AD6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  <w:lang w:val="fr-FR"/>
              </w:rPr>
            </w:pPr>
            <w:r w:rsidRPr="00FF7D79">
              <w:rPr>
                <w:rFonts w:cs="Helv"/>
                <w:color w:val="000000"/>
                <w:sz w:val="20"/>
                <w:szCs w:val="20"/>
                <w:lang w:val="fr-FR"/>
              </w:rPr>
              <w:t xml:space="preserve">Training Tentative Dates: </w:t>
            </w:r>
          </w:p>
          <w:p w14:paraId="02703C86" w14:textId="50FCE888" w:rsidR="006272BF" w:rsidRPr="00D5365F" w:rsidRDefault="006272BF" w:rsidP="00CA4CC2">
            <w:pPr>
              <w:autoSpaceDE w:val="0"/>
              <w:autoSpaceDN w:val="0"/>
              <w:adjustRightInd w:val="0"/>
              <w:rPr>
                <w:rFonts w:cs="Helv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435AE">
              <w:rPr>
                <w:rFonts w:cs="Helv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   </w:t>
            </w:r>
            <w:r w:rsidR="00CA4CC2" w:rsidRPr="008435AE">
              <w:rPr>
                <w:rFonts w:cs="Helv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Dates can only be confirmed upon contract </w:t>
            </w:r>
            <w:r w:rsidRPr="008435AE">
              <w:rPr>
                <w:rFonts w:cs="Helv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signing and</w:t>
            </w:r>
            <w:r w:rsidRPr="008435AE">
              <w:rPr>
                <w:rFonts w:cs="Helv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Pr="008435AE">
              <w:rPr>
                <w:rFonts w:cs="Helv"/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 xml:space="preserve">    confirmed</w:t>
            </w:r>
            <w:r w:rsidR="008435AE" w:rsidRPr="008435AE">
              <w:rPr>
                <w:rFonts w:cs="Helv"/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 xml:space="preserve"> server and</w:t>
            </w:r>
            <w:r w:rsidRPr="008435AE">
              <w:rPr>
                <w:rFonts w:cs="Helv"/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 xml:space="preserve"> equipment availability date</w:t>
            </w:r>
            <w:r w:rsidRPr="007642B8">
              <w:rPr>
                <w:rFonts w:cs="Helv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14:paraId="26CE932F" w14:textId="77777777" w:rsidR="006272BF" w:rsidRPr="00607AA8" w:rsidRDefault="006272BF" w:rsidP="006272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  <w:lang w:val="fr-FR"/>
              </w:rPr>
            </w:pPr>
            <w:r w:rsidRPr="00607AA8">
              <w:rPr>
                <w:rFonts w:eastAsia="Times New Roman" w:cs="Arial"/>
                <w:color w:val="0000FF"/>
                <w:sz w:val="20"/>
                <w:szCs w:val="20"/>
                <w:highlight w:val="yellow"/>
                <w:lang w:val="fr-FR"/>
              </w:rPr>
              <w:t xml:space="preserve">  </w:t>
            </w:r>
          </w:p>
        </w:tc>
      </w:tr>
    </w:tbl>
    <w:p w14:paraId="09AD1EB5" w14:textId="77777777" w:rsidR="00A0168A" w:rsidRDefault="00A0168A" w:rsidP="000562A5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</w:rPr>
      </w:pPr>
    </w:p>
    <w:p w14:paraId="517FC60B" w14:textId="77777777" w:rsidR="004069EB" w:rsidRPr="003D344C" w:rsidRDefault="000562A5" w:rsidP="000562A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</w:pPr>
      <w:r>
        <w:rPr>
          <w:rFonts w:cs="Helv"/>
          <w:b/>
          <w:bCs/>
          <w:color w:val="000000"/>
        </w:rPr>
        <w:br/>
      </w:r>
      <w:r w:rsidR="00D5365F" w:rsidRPr="00606BB1">
        <w:rPr>
          <w:rFonts w:cs="Helv"/>
          <w:b/>
          <w:bCs/>
          <w:color w:val="000000"/>
        </w:rPr>
        <w:t xml:space="preserve">EQUIPMENT </w:t>
      </w:r>
      <w:r>
        <w:rPr>
          <w:rFonts w:cs="Helv"/>
          <w:b/>
          <w:bCs/>
          <w:color w:val="000000"/>
        </w:rPr>
        <w:br/>
      </w:r>
      <w:r w:rsidR="004069EB" w:rsidRPr="003D344C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>Equipment</w:t>
      </w:r>
      <w:r w:rsidR="004069EB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 list</w:t>
      </w:r>
      <w:r w:rsidR="004069EB" w:rsidRPr="003D344C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 is </w:t>
      </w:r>
      <w:r w:rsidR="004069EB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recommended </w:t>
      </w:r>
      <w:r w:rsidR="004069EB" w:rsidRPr="003D344C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based on </w:t>
      </w:r>
      <w:r w:rsidR="004069EB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detailed program </w:t>
      </w:r>
      <w:r w:rsidR="004069EB" w:rsidRPr="003D344C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information </w:t>
      </w:r>
      <w:r w:rsidR="004069EB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provided on this form by the customer.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4069EB" w:rsidRPr="002A2C51" w14:paraId="477120F7" w14:textId="77777777" w:rsidTr="004069EB">
        <w:tc>
          <w:tcPr>
            <w:tcW w:w="5485" w:type="dxa"/>
          </w:tcPr>
          <w:p w14:paraId="2DDD67FE" w14:textId="77777777" w:rsidR="004069EB" w:rsidRDefault="004069EB" w:rsidP="00F24BF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2A2C51">
              <w:rPr>
                <w:rFonts w:cs="Helv"/>
                <w:color w:val="000000"/>
                <w:sz w:val="20"/>
                <w:szCs w:val="20"/>
              </w:rPr>
              <w:t>How</w:t>
            </w:r>
            <w:r>
              <w:rPr>
                <w:rFonts w:cs="Helv"/>
                <w:color w:val="000000"/>
                <w:sz w:val="20"/>
                <w:szCs w:val="20"/>
              </w:rPr>
              <w:t xml:space="preserve"> will Customer purchase equipment?</w:t>
            </w:r>
          </w:p>
          <w:p w14:paraId="21EB4681" w14:textId="77777777" w:rsidR="004069EB" w:rsidRPr="002A2C51" w:rsidRDefault="004069EB" w:rsidP="00F24BF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Through your </w:t>
            </w:r>
            <w:r w:rsidRPr="009144B1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>Procurement department</w:t>
            </w:r>
            <w:r w:rsidR="00B42AF2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, vendor, </w:t>
            </w:r>
            <w:r w:rsidRPr="009144B1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>already have equipment</w:t>
            </w:r>
            <w:r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B42AF2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or </w:t>
            </w:r>
            <w:r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other. </w:t>
            </w:r>
          </w:p>
        </w:tc>
        <w:tc>
          <w:tcPr>
            <w:tcW w:w="3865" w:type="dxa"/>
          </w:tcPr>
          <w:p w14:paraId="59FC846D" w14:textId="77777777" w:rsidR="004069EB" w:rsidRPr="00607AA8" w:rsidRDefault="004069EB" w:rsidP="00F24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4069EB" w:rsidRPr="002A2C51" w14:paraId="278C1619" w14:textId="77777777" w:rsidTr="004069EB">
        <w:tc>
          <w:tcPr>
            <w:tcW w:w="5485" w:type="dxa"/>
          </w:tcPr>
          <w:p w14:paraId="5A0A75A0" w14:textId="77777777" w:rsidR="004069EB" w:rsidRPr="00D1052E" w:rsidRDefault="004069EB" w:rsidP="00F24BFF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Date when All Equipment will be available at customer’s site:</w:t>
            </w:r>
          </w:p>
        </w:tc>
        <w:tc>
          <w:tcPr>
            <w:tcW w:w="3865" w:type="dxa"/>
          </w:tcPr>
          <w:p w14:paraId="5E4F696B" w14:textId="77777777" w:rsidR="004069EB" w:rsidRPr="00607AA8" w:rsidRDefault="004069EB" w:rsidP="00F24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4069EB" w:rsidRPr="002A2C51" w14:paraId="5E2DB916" w14:textId="77777777" w:rsidTr="004069EB">
        <w:tc>
          <w:tcPr>
            <w:tcW w:w="5485" w:type="dxa"/>
          </w:tcPr>
          <w:p w14:paraId="443889F5" w14:textId="77777777" w:rsidR="004069EB" w:rsidRDefault="004069EB" w:rsidP="00F24BF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Will the program use LMMS Cards (yes or no)</w:t>
            </w:r>
          </w:p>
        </w:tc>
        <w:tc>
          <w:tcPr>
            <w:tcW w:w="3865" w:type="dxa"/>
          </w:tcPr>
          <w:p w14:paraId="481163C8" w14:textId="77777777" w:rsidR="004069EB" w:rsidRPr="00607AA8" w:rsidRDefault="004069EB" w:rsidP="00F24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540E45" w:rsidRPr="002A2C51" w14:paraId="27E1C6AD" w14:textId="77777777" w:rsidTr="004069EB">
        <w:tc>
          <w:tcPr>
            <w:tcW w:w="5485" w:type="dxa"/>
          </w:tcPr>
          <w:p w14:paraId="1B225B22" w14:textId="77777777" w:rsidR="00540E45" w:rsidRDefault="00540E45" w:rsidP="00F24BF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Will the program use Smart Cards with chip?  (yes or no)</w:t>
            </w:r>
          </w:p>
        </w:tc>
        <w:tc>
          <w:tcPr>
            <w:tcW w:w="3865" w:type="dxa"/>
          </w:tcPr>
          <w:p w14:paraId="100EEE89" w14:textId="77777777" w:rsidR="00540E45" w:rsidRPr="00607AA8" w:rsidRDefault="00540E45" w:rsidP="00F24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highlight w:val="yellow"/>
              </w:rPr>
            </w:pPr>
          </w:p>
        </w:tc>
      </w:tr>
    </w:tbl>
    <w:p w14:paraId="662513CC" w14:textId="77777777" w:rsidR="00652578" w:rsidRDefault="004069EB" w:rsidP="009A2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</w:rPr>
      </w:pPr>
      <w:r w:rsidRPr="002B6944">
        <w:rPr>
          <w:rFonts w:eastAsia="Times New Roman" w:cs="Arial"/>
          <w:b/>
          <w:bCs/>
          <w:color w:val="000000"/>
          <w:sz w:val="14"/>
          <w:szCs w:val="14"/>
        </w:rPr>
        <w:br/>
      </w:r>
    </w:p>
    <w:p w14:paraId="74F03BAF" w14:textId="6916FC19" w:rsidR="007743C0" w:rsidRPr="007D700B" w:rsidRDefault="009A2BB1" w:rsidP="004069E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</w:pPr>
      <w:r w:rsidRPr="009A2BB1">
        <w:rPr>
          <w:rFonts w:eastAsia="Times New Roman" w:cs="Arial"/>
          <w:b/>
          <w:bCs/>
          <w:color w:val="000000"/>
        </w:rPr>
        <w:lastRenderedPageBreak/>
        <w:t>SERVER AVAILABILITY</w:t>
      </w:r>
      <w:r w:rsidRPr="009A2BB1">
        <w:rPr>
          <w:rFonts w:eastAsia="Times New Roman" w:cs="Arial"/>
          <w:b/>
          <w:bCs/>
          <w:color w:val="000000"/>
        </w:rPr>
        <w:br/>
      </w:r>
      <w:r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Please note we will </w:t>
      </w:r>
      <w:r w:rsidR="00652578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>work with you to provide server specifications based on the information you provide.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5476"/>
        <w:gridCol w:w="3879"/>
        <w:gridCol w:w="18"/>
      </w:tblGrid>
      <w:tr w:rsidR="00DF6435" w14:paraId="6EDF6173" w14:textId="77777777" w:rsidTr="00DF6435">
        <w:tc>
          <w:tcPr>
            <w:tcW w:w="5476" w:type="dxa"/>
          </w:tcPr>
          <w:p w14:paraId="5DCC2EAB" w14:textId="4D86D423" w:rsidR="00DF6435" w:rsidRDefault="00DF6435" w:rsidP="00432E1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Will you be using Server </w:t>
            </w:r>
            <w:r w:rsidR="007D700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Premise or Cloud?</w:t>
            </w:r>
          </w:p>
        </w:tc>
        <w:tc>
          <w:tcPr>
            <w:tcW w:w="3897" w:type="dxa"/>
            <w:gridSpan w:val="2"/>
          </w:tcPr>
          <w:p w14:paraId="682D6B13" w14:textId="24CBA518" w:rsidR="00DF6435" w:rsidRPr="00DF6435" w:rsidRDefault="00DF6435" w:rsidP="00DF64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F6435">
              <w:rPr>
                <w:rFonts w:eastAsia="Times New Roman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F6435" w14:paraId="73BEF244" w14:textId="77777777" w:rsidTr="00DF6435">
        <w:tc>
          <w:tcPr>
            <w:tcW w:w="5476" w:type="dxa"/>
          </w:tcPr>
          <w:p w14:paraId="4ACC6EF0" w14:textId="1E8CB781" w:rsidR="00DF6435" w:rsidRPr="004D639E" w:rsidRDefault="004D639E" w:rsidP="00432E12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If on cloud, who will be your provider?</w:t>
            </w:r>
          </w:p>
        </w:tc>
        <w:tc>
          <w:tcPr>
            <w:tcW w:w="3897" w:type="dxa"/>
            <w:gridSpan w:val="2"/>
          </w:tcPr>
          <w:p w14:paraId="1FC8C1C9" w14:textId="77777777" w:rsidR="00DF6435" w:rsidRPr="00DF6435" w:rsidRDefault="00DF6435" w:rsidP="00DF64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F6435" w14:paraId="1B480E92" w14:textId="77777777" w:rsidTr="004D639E">
        <w:trPr>
          <w:gridAfter w:val="1"/>
          <w:wAfter w:w="18" w:type="dxa"/>
        </w:trPr>
        <w:tc>
          <w:tcPr>
            <w:tcW w:w="5476" w:type="dxa"/>
          </w:tcPr>
          <w:p w14:paraId="0AAA6640" w14:textId="5D97627E" w:rsidR="00DF6435" w:rsidRPr="00000760" w:rsidRDefault="004D639E" w:rsidP="00432E12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Expected Date Server will be </w:t>
            </w:r>
            <w:r w:rsidR="007D700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available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?</w:t>
            </w:r>
            <w:r w:rsidR="0000076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CE05AF" w:rsidRPr="00000760">
              <w:rPr>
                <w:rFonts w:eastAsia="Times New Roman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00760" w:rsidRPr="00000760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>(month/day/year)</w:t>
            </w:r>
          </w:p>
        </w:tc>
        <w:tc>
          <w:tcPr>
            <w:tcW w:w="3879" w:type="dxa"/>
          </w:tcPr>
          <w:p w14:paraId="46216743" w14:textId="1770A640" w:rsidR="00DF6435" w:rsidRPr="00CE05AF" w:rsidRDefault="00DF6435" w:rsidP="00CE05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8654E6" w14:textId="77777777" w:rsidR="007743C0" w:rsidRDefault="007743C0" w:rsidP="004069E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14:paraId="7BBD2FA8" w14:textId="77777777" w:rsidR="007743C0" w:rsidRDefault="007743C0" w:rsidP="004069E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14:paraId="1B8FAA93" w14:textId="11AB02DA" w:rsidR="004069EB" w:rsidRPr="00905A09" w:rsidRDefault="00905A09" w:rsidP="004069E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</w:rPr>
      </w:pPr>
      <w:r w:rsidRPr="00905A09">
        <w:rPr>
          <w:rFonts w:eastAsia="Times New Roman" w:cs="Arial"/>
          <w:b/>
          <w:bCs/>
          <w:color w:val="000000"/>
        </w:rPr>
        <w:t>CONFIRM EQUIPMENT ARRIVAL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00"/>
        <w:gridCol w:w="2430"/>
        <w:gridCol w:w="2785"/>
      </w:tblGrid>
      <w:tr w:rsidR="004069EB" w14:paraId="1857075B" w14:textId="77777777" w:rsidTr="00A0168A">
        <w:tc>
          <w:tcPr>
            <w:tcW w:w="1435" w:type="dxa"/>
          </w:tcPr>
          <w:p w14:paraId="718F8711" w14:textId="77777777" w:rsidR="004069EB" w:rsidRPr="000F0BA9" w:rsidRDefault="004069EB" w:rsidP="00F24BF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F0BA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00" w:type="dxa"/>
          </w:tcPr>
          <w:p w14:paraId="2A3D83D3" w14:textId="77777777" w:rsidR="004069EB" w:rsidRPr="000F0BA9" w:rsidRDefault="004069EB" w:rsidP="00F24BF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F0BA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Date of Arrival</w:t>
            </w:r>
          </w:p>
        </w:tc>
        <w:tc>
          <w:tcPr>
            <w:tcW w:w="2430" w:type="dxa"/>
          </w:tcPr>
          <w:p w14:paraId="14F6F7D1" w14:textId="77777777" w:rsidR="004069EB" w:rsidRPr="002B6944" w:rsidRDefault="004069EB" w:rsidP="00F24BF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B694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85" w:type="dxa"/>
          </w:tcPr>
          <w:p w14:paraId="618DCF4F" w14:textId="77777777" w:rsidR="004069EB" w:rsidRPr="002B6944" w:rsidRDefault="004069EB" w:rsidP="00F24BF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B694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Date of Arrival</w:t>
            </w:r>
          </w:p>
        </w:tc>
      </w:tr>
      <w:tr w:rsidR="007D1095" w14:paraId="15A8A0C9" w14:textId="77777777" w:rsidTr="00A0168A">
        <w:tc>
          <w:tcPr>
            <w:tcW w:w="1435" w:type="dxa"/>
          </w:tcPr>
          <w:p w14:paraId="5DC1F8FC" w14:textId="20905592" w:rsidR="007D1095" w:rsidRDefault="007D1095" w:rsidP="00F24BF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Phones</w:t>
            </w:r>
          </w:p>
        </w:tc>
        <w:tc>
          <w:tcPr>
            <w:tcW w:w="2700" w:type="dxa"/>
          </w:tcPr>
          <w:p w14:paraId="7579CDF6" w14:textId="2876442E" w:rsidR="007D1095" w:rsidRPr="00D8368E" w:rsidRDefault="007D1095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8368E"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Insert Date 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>Upon arrival</w:t>
            </w:r>
          </w:p>
        </w:tc>
        <w:tc>
          <w:tcPr>
            <w:tcW w:w="2430" w:type="dxa"/>
          </w:tcPr>
          <w:p w14:paraId="5CDF3E37" w14:textId="77777777" w:rsidR="007D1095" w:rsidRDefault="007D1095" w:rsidP="00F24BF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Card Printer (+ink, cleaner)</w:t>
            </w:r>
          </w:p>
        </w:tc>
        <w:tc>
          <w:tcPr>
            <w:tcW w:w="2785" w:type="dxa"/>
          </w:tcPr>
          <w:p w14:paraId="7B62BAE3" w14:textId="77777777" w:rsidR="007D1095" w:rsidRPr="00D8368E" w:rsidRDefault="007D1095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8368E"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Insert Date 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>Upon arrival</w:t>
            </w:r>
          </w:p>
        </w:tc>
      </w:tr>
      <w:tr w:rsidR="007D1095" w14:paraId="4935C8A2" w14:textId="77777777" w:rsidTr="00A0168A">
        <w:tc>
          <w:tcPr>
            <w:tcW w:w="1435" w:type="dxa"/>
          </w:tcPr>
          <w:p w14:paraId="012CFE7D" w14:textId="2F358C8B" w:rsidR="007D1095" w:rsidRDefault="007D1095" w:rsidP="00F24BF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Receipt Printer</w:t>
            </w:r>
          </w:p>
        </w:tc>
        <w:tc>
          <w:tcPr>
            <w:tcW w:w="2700" w:type="dxa"/>
          </w:tcPr>
          <w:p w14:paraId="362BAF1E" w14:textId="345D89D0" w:rsidR="007D1095" w:rsidRPr="00D8368E" w:rsidRDefault="007D1095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44E9E419" w14:textId="0E4F3FCB" w:rsidR="007D1095" w:rsidRDefault="007D1095" w:rsidP="00A0168A">
            <w:pPr>
              <w:tabs>
                <w:tab w:val="right" w:pos="2394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LMMS Cards (PVC or </w:t>
            </w:r>
            <w:r w:rsidR="004E41C3">
              <w:rPr>
                <w:rFonts w:eastAsia="Times New Roman" w:cs="Arial"/>
                <w:color w:val="000000"/>
                <w:sz w:val="20"/>
                <w:szCs w:val="20"/>
              </w:rPr>
              <w:t>NFC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5" w:type="dxa"/>
          </w:tcPr>
          <w:p w14:paraId="5BE05BFC" w14:textId="77777777" w:rsidR="007D1095" w:rsidRPr="00D8368E" w:rsidRDefault="007D1095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8368E"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Insert Date 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>Upon arrival</w:t>
            </w:r>
          </w:p>
        </w:tc>
      </w:tr>
      <w:tr w:rsidR="007D1095" w14:paraId="7B87C862" w14:textId="77777777" w:rsidTr="00A0168A">
        <w:tc>
          <w:tcPr>
            <w:tcW w:w="1435" w:type="dxa"/>
          </w:tcPr>
          <w:p w14:paraId="2F5ED2E2" w14:textId="6AC349EE" w:rsidR="007D1095" w:rsidRDefault="004E41C3" w:rsidP="00F24BF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Printer (optional for E-Voucher Receipts)</w:t>
            </w:r>
          </w:p>
        </w:tc>
        <w:tc>
          <w:tcPr>
            <w:tcW w:w="2700" w:type="dxa"/>
          </w:tcPr>
          <w:p w14:paraId="63CCEE62" w14:textId="77777777" w:rsidR="007D1095" w:rsidRPr="00D8368E" w:rsidRDefault="007D1095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47E20DFA" w14:textId="77777777" w:rsidR="007D1095" w:rsidRDefault="007D1095" w:rsidP="00F24BFF">
            <w:pPr>
              <w:tabs>
                <w:tab w:val="right" w:pos="2394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785" w:type="dxa"/>
          </w:tcPr>
          <w:p w14:paraId="463F0AA2" w14:textId="77777777" w:rsidR="007D1095" w:rsidRPr="00D8368E" w:rsidRDefault="007D1095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231F4825" w14:textId="77777777" w:rsidR="004069EB" w:rsidRDefault="004069EB" w:rsidP="004069E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DB5512" w:rsidRPr="00483C6F" w14:paraId="346C3C08" w14:textId="77777777" w:rsidTr="00670D72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F86B1" w14:textId="604BBA8A" w:rsidR="00483C6F" w:rsidRPr="00483C6F" w:rsidRDefault="00DB5512" w:rsidP="00D5365F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A2C51">
              <w:rPr>
                <w:b/>
                <w:bCs/>
              </w:rPr>
              <w:t xml:space="preserve">Describe other information or agreements </w:t>
            </w:r>
            <w:r w:rsidR="00905A09">
              <w:rPr>
                <w:b/>
                <w:bCs/>
              </w:rPr>
              <w:t xml:space="preserve">that might help us further understand your programs that were </w:t>
            </w:r>
            <w:r w:rsidRPr="002A2C51">
              <w:rPr>
                <w:b/>
                <w:bCs/>
              </w:rPr>
              <w:t>not covered in sections above:</w:t>
            </w:r>
            <w:r w:rsidR="00483C6F">
              <w:rPr>
                <w:b/>
                <w:bCs/>
                <w:color w:val="1F4E79" w:themeColor="accent1" w:themeShade="80"/>
                <w:lang w:val="fr-FR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E036" w14:textId="77777777" w:rsidR="00DB5512" w:rsidRPr="00483C6F" w:rsidRDefault="00DB5512" w:rsidP="00670D72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  <w:lang w:val="fr-FR"/>
              </w:rPr>
            </w:pPr>
          </w:p>
        </w:tc>
      </w:tr>
      <w:tr w:rsidR="00EF6106" w:rsidRPr="00483C6F" w14:paraId="2A8C9D54" w14:textId="77777777" w:rsidTr="00670D72">
        <w:tc>
          <w:tcPr>
            <w:tcW w:w="9350" w:type="dxa"/>
            <w:gridSpan w:val="2"/>
          </w:tcPr>
          <w:p w14:paraId="3747C32B" w14:textId="77777777" w:rsidR="00CF7080" w:rsidRPr="00483C6F" w:rsidRDefault="00CF7080" w:rsidP="003D0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80"/>
              <w:rPr>
                <w:rFonts w:cs="Helv"/>
                <w:color w:val="0000FF"/>
                <w:sz w:val="20"/>
                <w:szCs w:val="20"/>
                <w:lang w:val="fr-FR"/>
              </w:rPr>
            </w:pPr>
            <w:r w:rsidRPr="00483C6F">
              <w:rPr>
                <w:rFonts w:cs="Helv"/>
                <w:color w:val="0000FF"/>
                <w:sz w:val="20"/>
                <w:szCs w:val="20"/>
                <w:lang w:val="fr-FR"/>
              </w:rPr>
              <w:t xml:space="preserve">  </w:t>
            </w:r>
          </w:p>
          <w:p w14:paraId="3A2E5742" w14:textId="77777777" w:rsidR="00CF7080" w:rsidRDefault="00CF7080" w:rsidP="003D0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80"/>
              <w:rPr>
                <w:rFonts w:cs="Helv"/>
                <w:color w:val="0000FF"/>
                <w:sz w:val="20"/>
                <w:szCs w:val="20"/>
                <w:lang w:val="fr-FR"/>
              </w:rPr>
            </w:pPr>
            <w:r w:rsidRPr="00483C6F">
              <w:rPr>
                <w:rFonts w:cs="Helv"/>
                <w:color w:val="0000FF"/>
                <w:sz w:val="20"/>
                <w:szCs w:val="20"/>
                <w:lang w:val="fr-FR"/>
              </w:rPr>
              <w:t xml:space="preserve"> </w:t>
            </w:r>
          </w:p>
          <w:p w14:paraId="57170E4E" w14:textId="544019E5" w:rsidR="00905A09" w:rsidRPr="00483C6F" w:rsidRDefault="00905A09" w:rsidP="003D0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80"/>
              <w:rPr>
                <w:rFonts w:cs="Helv"/>
                <w:color w:val="0000FF"/>
                <w:sz w:val="20"/>
                <w:szCs w:val="20"/>
                <w:lang w:val="fr-FR"/>
              </w:rPr>
            </w:pPr>
          </w:p>
        </w:tc>
      </w:tr>
    </w:tbl>
    <w:p w14:paraId="6F7C74EE" w14:textId="77777777" w:rsidR="004E2E24" w:rsidRDefault="004E2E24" w:rsidP="00DB5512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FF"/>
          <w:sz w:val="20"/>
          <w:szCs w:val="20"/>
          <w:lang w:val="fr-FR"/>
        </w:rPr>
      </w:pPr>
    </w:p>
    <w:p w14:paraId="149ED15D" w14:textId="77777777" w:rsidR="000562A5" w:rsidRDefault="000562A5" w:rsidP="00DB5512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FF"/>
          <w:sz w:val="20"/>
          <w:szCs w:val="20"/>
          <w:lang w:val="fr-FR"/>
        </w:rPr>
      </w:pPr>
    </w:p>
    <w:p w14:paraId="2BD29CDA" w14:textId="77777777" w:rsidR="000562A5" w:rsidRDefault="000562A5" w:rsidP="00DB5512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FF"/>
          <w:sz w:val="20"/>
          <w:szCs w:val="20"/>
          <w:lang w:val="fr-FR"/>
        </w:rPr>
      </w:pPr>
    </w:p>
    <w:p w14:paraId="01DBC61D" w14:textId="02887FFC" w:rsidR="000562A5" w:rsidRPr="007D080E" w:rsidRDefault="009B4BA3" w:rsidP="00F575A0">
      <w:pPr>
        <w:tabs>
          <w:tab w:val="left" w:pos="6265"/>
        </w:tabs>
        <w:autoSpaceDE w:val="0"/>
        <w:autoSpaceDN w:val="0"/>
        <w:adjustRightInd w:val="0"/>
        <w:spacing w:after="0" w:line="240" w:lineRule="auto"/>
        <w:rPr>
          <w:rFonts w:cs="Helv"/>
          <w:b/>
          <w:bCs/>
          <w:i/>
          <w:iCs/>
          <w:color w:val="0000FF"/>
          <w:sz w:val="24"/>
          <w:szCs w:val="24"/>
          <w:lang w:val="fr-FR"/>
        </w:rPr>
      </w:pPr>
      <w:proofErr w:type="spellStart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>Please</w:t>
      </w:r>
      <w:proofErr w:type="spellEnd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 xml:space="preserve"> </w:t>
      </w:r>
      <w:proofErr w:type="spellStart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>send</w:t>
      </w:r>
      <w:proofErr w:type="spellEnd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 xml:space="preserve"> </w:t>
      </w:r>
      <w:proofErr w:type="spellStart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>completed</w:t>
      </w:r>
      <w:proofErr w:type="spellEnd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 xml:space="preserve"> </w:t>
      </w:r>
      <w:proofErr w:type="spellStart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>Form</w:t>
      </w:r>
      <w:proofErr w:type="spellEnd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 xml:space="preserve"> to </w:t>
      </w:r>
      <w:hyperlink r:id="rId10" w:history="1">
        <w:r w:rsidRPr="007D080E">
          <w:rPr>
            <w:rStyle w:val="Hyperlink"/>
            <w:rFonts w:cs="Helv"/>
            <w:b/>
            <w:bCs/>
            <w:i/>
            <w:iCs/>
            <w:sz w:val="24"/>
            <w:szCs w:val="24"/>
            <w:lang w:val="fr-FR"/>
          </w:rPr>
          <w:t>Sales &amp; Marketing Global LMMS</w:t>
        </w:r>
      </w:hyperlink>
    </w:p>
    <w:p w14:paraId="23DD4B11" w14:textId="77777777" w:rsidR="007D080E" w:rsidRPr="007D080E" w:rsidRDefault="007D080E" w:rsidP="00F575A0">
      <w:pPr>
        <w:tabs>
          <w:tab w:val="left" w:pos="6265"/>
        </w:tabs>
        <w:autoSpaceDE w:val="0"/>
        <w:autoSpaceDN w:val="0"/>
        <w:adjustRightInd w:val="0"/>
        <w:spacing w:after="0" w:line="240" w:lineRule="auto"/>
        <w:rPr>
          <w:rFonts w:cs="Helv"/>
          <w:b/>
          <w:bCs/>
          <w:i/>
          <w:iCs/>
          <w:color w:val="0000FF"/>
          <w:sz w:val="24"/>
          <w:szCs w:val="24"/>
          <w:lang w:val="fr-FR"/>
        </w:rPr>
      </w:pPr>
    </w:p>
    <w:p w14:paraId="321FD338" w14:textId="267CFA60" w:rsidR="007D080E" w:rsidRPr="007D080E" w:rsidRDefault="007D080E" w:rsidP="00F575A0">
      <w:pPr>
        <w:tabs>
          <w:tab w:val="left" w:pos="6265"/>
        </w:tabs>
        <w:autoSpaceDE w:val="0"/>
        <w:autoSpaceDN w:val="0"/>
        <w:adjustRightInd w:val="0"/>
        <w:spacing w:after="0" w:line="240" w:lineRule="auto"/>
        <w:rPr>
          <w:rFonts w:cs="Helv"/>
          <w:b/>
          <w:bCs/>
          <w:i/>
          <w:iCs/>
          <w:color w:val="0000FF"/>
          <w:sz w:val="24"/>
          <w:szCs w:val="24"/>
          <w:lang w:val="fr-FR"/>
        </w:rPr>
      </w:pPr>
      <w:proofErr w:type="spellStart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>Thank</w:t>
      </w:r>
      <w:proofErr w:type="spellEnd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 xml:space="preserve"> </w:t>
      </w:r>
      <w:proofErr w:type="spellStart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>you</w:t>
      </w:r>
      <w:proofErr w:type="spellEnd"/>
      <w:r w:rsidRPr="007D080E">
        <w:rPr>
          <w:rFonts w:cs="Helv"/>
          <w:b/>
          <w:bCs/>
          <w:i/>
          <w:iCs/>
          <w:color w:val="0000FF"/>
          <w:sz w:val="24"/>
          <w:szCs w:val="24"/>
          <w:lang w:val="fr-FR"/>
        </w:rPr>
        <w:t> !</w:t>
      </w:r>
    </w:p>
    <w:sectPr w:rsidR="007D080E" w:rsidRPr="007D080E" w:rsidSect="00513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276B" w14:textId="77777777" w:rsidR="00D164C6" w:rsidRDefault="00D164C6" w:rsidP="00354F4E">
      <w:pPr>
        <w:spacing w:after="0" w:line="240" w:lineRule="auto"/>
      </w:pPr>
      <w:r>
        <w:separator/>
      </w:r>
    </w:p>
  </w:endnote>
  <w:endnote w:type="continuationSeparator" w:id="0">
    <w:p w14:paraId="64D8038A" w14:textId="77777777" w:rsidR="00D164C6" w:rsidRDefault="00D164C6" w:rsidP="0035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2A6E" w14:textId="77777777" w:rsidR="00607AA8" w:rsidRDefault="00607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6911" w14:textId="39814A9D" w:rsidR="00CF7080" w:rsidRPr="003D0EE7" w:rsidRDefault="00540E45" w:rsidP="00540E45">
    <w:pPr>
      <w:pStyle w:val="Footer"/>
      <w:tabs>
        <w:tab w:val="clear" w:pos="4680"/>
      </w:tabs>
      <w:jc w:val="both"/>
      <w:rPr>
        <w:i/>
        <w:iCs/>
        <w:color w:val="7F7F7F" w:themeColor="text1" w:themeTint="80"/>
      </w:rPr>
    </w:pPr>
    <w:r w:rsidRPr="00540E45">
      <w:rPr>
        <w:i/>
        <w:iCs/>
        <w:color w:val="7F7F7F" w:themeColor="text1" w:themeTint="80"/>
        <w:sz w:val="18"/>
      </w:rPr>
      <w:t xml:space="preserve">Form Updated </w:t>
    </w:r>
    <w:r w:rsidR="007D080E">
      <w:rPr>
        <w:i/>
        <w:iCs/>
        <w:color w:val="7F7F7F" w:themeColor="text1" w:themeTint="80"/>
        <w:sz w:val="18"/>
      </w:rPr>
      <w:t>April 2023</w:t>
    </w:r>
    <w:r w:rsidRPr="00540E45">
      <w:rPr>
        <w:i/>
        <w:iCs/>
        <w:color w:val="7F7F7F" w:themeColor="text1" w:themeTint="80"/>
        <w:sz w:val="18"/>
      </w:rPr>
      <w:t xml:space="preserve">  </w:t>
    </w:r>
    <w:r w:rsidR="003D0EE7" w:rsidRPr="00540E45">
      <w:rPr>
        <w:i/>
        <w:iCs/>
        <w:color w:val="7F7F7F" w:themeColor="text1" w:themeTint="80"/>
        <w:sz w:val="18"/>
      </w:rPr>
      <w:t xml:space="preserve">         </w:t>
    </w:r>
    <w:r w:rsidR="00E1776C" w:rsidRPr="00540E45">
      <w:rPr>
        <w:i/>
        <w:iCs/>
        <w:color w:val="7F7F7F" w:themeColor="text1" w:themeTint="80"/>
        <w:sz w:val="18"/>
      </w:rPr>
      <w:t xml:space="preserve"> </w:t>
    </w:r>
    <w:r w:rsidR="00E1776C">
      <w:rPr>
        <w:i/>
        <w:iCs/>
        <w:color w:val="7F7F7F" w:themeColor="text1" w:themeTint="80"/>
      </w:rPr>
      <w:tab/>
      <w:t xml:space="preserve">                     </w:t>
    </w:r>
    <w:r w:rsidR="003D0EE7" w:rsidRPr="003D0EE7">
      <w:rPr>
        <w:i/>
        <w:iCs/>
        <w:color w:val="7F7F7F" w:themeColor="text1" w:themeTint="80"/>
      </w:rPr>
      <w:t xml:space="preserve">                                                                               </w:t>
    </w:r>
    <w:r>
      <w:rPr>
        <w:i/>
        <w:iCs/>
        <w:color w:val="7F7F7F" w:themeColor="text1" w:themeTint="80"/>
      </w:rPr>
      <w:t xml:space="preserve">                       </w:t>
    </w:r>
    <w:sdt>
      <w:sdtPr>
        <w:rPr>
          <w:i/>
          <w:iCs/>
          <w:color w:val="7F7F7F" w:themeColor="text1" w:themeTint="80"/>
        </w:rPr>
        <w:id w:val="-7146538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7080" w:rsidRPr="003D0EE7">
          <w:rPr>
            <w:i/>
            <w:iCs/>
            <w:color w:val="7F7F7F" w:themeColor="text1" w:themeTint="80"/>
          </w:rPr>
          <w:fldChar w:fldCharType="begin"/>
        </w:r>
        <w:r w:rsidR="00CF7080" w:rsidRPr="003D0EE7">
          <w:rPr>
            <w:i/>
            <w:iCs/>
            <w:color w:val="7F7F7F" w:themeColor="text1" w:themeTint="80"/>
          </w:rPr>
          <w:instrText xml:space="preserve"> PAGE   \* MERGEFORMAT </w:instrText>
        </w:r>
        <w:r w:rsidR="00CF7080" w:rsidRPr="003D0EE7">
          <w:rPr>
            <w:i/>
            <w:iCs/>
            <w:color w:val="7F7F7F" w:themeColor="text1" w:themeTint="80"/>
          </w:rPr>
          <w:fldChar w:fldCharType="separate"/>
        </w:r>
        <w:r w:rsidR="005940D6">
          <w:rPr>
            <w:i/>
            <w:iCs/>
            <w:noProof/>
            <w:color w:val="7F7F7F" w:themeColor="text1" w:themeTint="80"/>
          </w:rPr>
          <w:t>2</w:t>
        </w:r>
        <w:r w:rsidR="00CF7080" w:rsidRPr="003D0EE7">
          <w:rPr>
            <w:i/>
            <w:iCs/>
            <w:noProof/>
            <w:color w:val="7F7F7F" w:themeColor="text1" w:themeTint="80"/>
          </w:rPr>
          <w:fldChar w:fldCharType="end"/>
        </w:r>
        <w:r w:rsidR="00CF7080" w:rsidRPr="003D0EE7">
          <w:rPr>
            <w:i/>
            <w:iCs/>
            <w:noProof/>
            <w:color w:val="7F7F7F" w:themeColor="text1" w:themeTint="80"/>
          </w:rPr>
          <w:t xml:space="preserve"> </w:t>
        </w:r>
      </w:sdtContent>
    </w:sdt>
  </w:p>
  <w:p w14:paraId="1BCB68A0" w14:textId="77777777" w:rsidR="00CF7080" w:rsidRDefault="00CF7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5289" w14:textId="77777777" w:rsidR="00607AA8" w:rsidRDefault="0060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06F9" w14:textId="77777777" w:rsidR="00D164C6" w:rsidRDefault="00D164C6" w:rsidP="00354F4E">
      <w:pPr>
        <w:spacing w:after="0" w:line="240" w:lineRule="auto"/>
      </w:pPr>
      <w:r>
        <w:separator/>
      </w:r>
    </w:p>
  </w:footnote>
  <w:footnote w:type="continuationSeparator" w:id="0">
    <w:p w14:paraId="24E2B652" w14:textId="77777777" w:rsidR="00D164C6" w:rsidRDefault="00D164C6" w:rsidP="0035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3B35" w14:textId="77777777" w:rsidR="00607AA8" w:rsidRDefault="00607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42C1" w14:textId="77777777" w:rsidR="00616A0D" w:rsidRPr="0092730D" w:rsidRDefault="0092730D" w:rsidP="00CF66D2">
    <w:pPr>
      <w:pStyle w:val="Header"/>
      <w:jc w:val="right"/>
    </w:pPr>
    <w:r w:rsidRPr="0092730D">
      <w:rPr>
        <w:noProof/>
      </w:rPr>
      <w:drawing>
        <wp:anchor distT="0" distB="0" distL="114300" distR="114300" simplePos="0" relativeHeight="251658240" behindDoc="1" locked="0" layoutInCell="1" allowOverlap="1" wp14:anchorId="403A459C" wp14:editId="168D429A">
          <wp:simplePos x="0" y="0"/>
          <wp:positionH relativeFrom="column">
            <wp:posOffset>4574540</wp:posOffset>
          </wp:positionH>
          <wp:positionV relativeFrom="page">
            <wp:posOffset>173990</wp:posOffset>
          </wp:positionV>
          <wp:extent cx="2066544" cy="283464"/>
          <wp:effectExtent l="0" t="0" r="0" b="2540"/>
          <wp:wrapThrough wrapText="bothSides">
            <wp:wrapPolygon edited="0">
              <wp:start x="0" y="0"/>
              <wp:lineTo x="0" y="20341"/>
              <wp:lineTo x="21308" y="20341"/>
              <wp:lineTo x="21308" y="0"/>
              <wp:lineTo x="0" y="0"/>
            </wp:wrapPolygon>
          </wp:wrapThrough>
          <wp:docPr id="18" name="Picture 18" descr="C:\Users\Gdrouillard-Salom\Dropbox\WVI LMMS Sales and Marketing\Marketing Assets\Designer - Mark Wainwright\LMMS Logo LMMS logos\LMMS FINAL LOGOS 2018 ORANGE\LMMS-LOGO-UPDATED-S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rouillard-Salom\Dropbox\WVI LMMS Sales and Marketing\Marketing Assets\Designer - Mark Wainwright\LMMS Logo LMMS logos\LMMS FINAL LOGOS 2018 ORANGE\LMMS-LOGO-UPDATED-SY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544" cy="28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B8F">
      <w:t xml:space="preserve">        </w:t>
    </w:r>
    <w:r w:rsidR="004D0B8F">
      <w:tab/>
    </w:r>
    <w:r w:rsidR="004D0B8F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95E2" w14:textId="77777777" w:rsidR="00607AA8" w:rsidRDefault="0060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FCB"/>
    <w:multiLevelType w:val="hybridMultilevel"/>
    <w:tmpl w:val="C94A8F58"/>
    <w:lvl w:ilvl="0" w:tplc="F320D708"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2EA"/>
    <w:multiLevelType w:val="hybridMultilevel"/>
    <w:tmpl w:val="D7EAA76C"/>
    <w:lvl w:ilvl="0" w:tplc="BED2F8A8"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413"/>
    <w:multiLevelType w:val="hybridMultilevel"/>
    <w:tmpl w:val="72802832"/>
    <w:lvl w:ilvl="0" w:tplc="644ADD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7D27FA"/>
    <w:multiLevelType w:val="hybridMultilevel"/>
    <w:tmpl w:val="AD7AC372"/>
    <w:lvl w:ilvl="0" w:tplc="8CDC3A9C">
      <w:numFmt w:val="bullet"/>
      <w:lvlText w:val=""/>
      <w:lvlJc w:val="left"/>
      <w:pPr>
        <w:ind w:left="540" w:hanging="360"/>
      </w:pPr>
      <w:rPr>
        <w:rFonts w:ascii="Wingdings" w:eastAsiaTheme="minorHAnsi" w:hAnsi="Wingdings" w:cs="Helv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E22222C"/>
    <w:multiLevelType w:val="hybridMultilevel"/>
    <w:tmpl w:val="5C94F81A"/>
    <w:lvl w:ilvl="0" w:tplc="A778540A">
      <w:numFmt w:val="bullet"/>
      <w:lvlText w:val=""/>
      <w:lvlJc w:val="left"/>
      <w:pPr>
        <w:ind w:left="1080" w:hanging="360"/>
      </w:pPr>
      <w:rPr>
        <w:rFonts w:ascii="Symbol" w:eastAsiaTheme="minorHAnsi" w:hAnsi="Symbol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0265F"/>
    <w:multiLevelType w:val="hybridMultilevel"/>
    <w:tmpl w:val="D82EE188"/>
    <w:lvl w:ilvl="0" w:tplc="6AA0FC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B750F"/>
    <w:multiLevelType w:val="hybridMultilevel"/>
    <w:tmpl w:val="6C54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B2D01"/>
    <w:multiLevelType w:val="hybridMultilevel"/>
    <w:tmpl w:val="28B28608"/>
    <w:lvl w:ilvl="0" w:tplc="232A463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03691F"/>
    <w:multiLevelType w:val="hybridMultilevel"/>
    <w:tmpl w:val="2362AE08"/>
    <w:lvl w:ilvl="0" w:tplc="69C41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265C56"/>
    <w:multiLevelType w:val="hybridMultilevel"/>
    <w:tmpl w:val="F6FC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1639"/>
    <w:multiLevelType w:val="hybridMultilevel"/>
    <w:tmpl w:val="FBB25F2E"/>
    <w:lvl w:ilvl="0" w:tplc="E6E0D990"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1541"/>
    <w:multiLevelType w:val="hybridMultilevel"/>
    <w:tmpl w:val="7C16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6022D"/>
    <w:multiLevelType w:val="hybridMultilevel"/>
    <w:tmpl w:val="5C04A3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C6"/>
    <w:rsid w:val="00000760"/>
    <w:rsid w:val="00031553"/>
    <w:rsid w:val="000335CB"/>
    <w:rsid w:val="00042742"/>
    <w:rsid w:val="000562A5"/>
    <w:rsid w:val="00065AE5"/>
    <w:rsid w:val="000720BB"/>
    <w:rsid w:val="00084545"/>
    <w:rsid w:val="000B4E4E"/>
    <w:rsid w:val="000B6CEA"/>
    <w:rsid w:val="000C1652"/>
    <w:rsid w:val="000E0757"/>
    <w:rsid w:val="000F0BA9"/>
    <w:rsid w:val="001061DC"/>
    <w:rsid w:val="001455CA"/>
    <w:rsid w:val="001671A3"/>
    <w:rsid w:val="00170175"/>
    <w:rsid w:val="00194E2E"/>
    <w:rsid w:val="001C77F9"/>
    <w:rsid w:val="00210F89"/>
    <w:rsid w:val="0021330E"/>
    <w:rsid w:val="00244115"/>
    <w:rsid w:val="0025389B"/>
    <w:rsid w:val="00257AC2"/>
    <w:rsid w:val="00265F7E"/>
    <w:rsid w:val="002A2C51"/>
    <w:rsid w:val="002B6944"/>
    <w:rsid w:val="002F6B45"/>
    <w:rsid w:val="0030303B"/>
    <w:rsid w:val="00333D5D"/>
    <w:rsid w:val="00354F4E"/>
    <w:rsid w:val="003641AA"/>
    <w:rsid w:val="0037386F"/>
    <w:rsid w:val="003A79B7"/>
    <w:rsid w:val="003D01DE"/>
    <w:rsid w:val="003D0EE7"/>
    <w:rsid w:val="003D12AD"/>
    <w:rsid w:val="003D344C"/>
    <w:rsid w:val="004004BD"/>
    <w:rsid w:val="0040429A"/>
    <w:rsid w:val="004069EB"/>
    <w:rsid w:val="00414278"/>
    <w:rsid w:val="00432E12"/>
    <w:rsid w:val="00450969"/>
    <w:rsid w:val="004523F6"/>
    <w:rsid w:val="004524F4"/>
    <w:rsid w:val="00467A04"/>
    <w:rsid w:val="0047355C"/>
    <w:rsid w:val="00482FBF"/>
    <w:rsid w:val="00483C6F"/>
    <w:rsid w:val="00487A9B"/>
    <w:rsid w:val="004C64A3"/>
    <w:rsid w:val="004C6658"/>
    <w:rsid w:val="004D0B8F"/>
    <w:rsid w:val="004D15B3"/>
    <w:rsid w:val="004D639E"/>
    <w:rsid w:val="004E2E24"/>
    <w:rsid w:val="004E41C3"/>
    <w:rsid w:val="00505909"/>
    <w:rsid w:val="00510F8F"/>
    <w:rsid w:val="00513EDF"/>
    <w:rsid w:val="005309F8"/>
    <w:rsid w:val="00540E45"/>
    <w:rsid w:val="0055102E"/>
    <w:rsid w:val="00552C0A"/>
    <w:rsid w:val="0055792D"/>
    <w:rsid w:val="005940D6"/>
    <w:rsid w:val="00597C36"/>
    <w:rsid w:val="005A18E3"/>
    <w:rsid w:val="005A534F"/>
    <w:rsid w:val="005B1752"/>
    <w:rsid w:val="005C2FA6"/>
    <w:rsid w:val="005E025F"/>
    <w:rsid w:val="00607AA8"/>
    <w:rsid w:val="00615FFE"/>
    <w:rsid w:val="00616A0D"/>
    <w:rsid w:val="006272BF"/>
    <w:rsid w:val="00636A50"/>
    <w:rsid w:val="00652578"/>
    <w:rsid w:val="00662DC5"/>
    <w:rsid w:val="0068028A"/>
    <w:rsid w:val="006A1F6F"/>
    <w:rsid w:val="006C17B2"/>
    <w:rsid w:val="007448CD"/>
    <w:rsid w:val="007642B8"/>
    <w:rsid w:val="007743C0"/>
    <w:rsid w:val="007B67C7"/>
    <w:rsid w:val="007D080E"/>
    <w:rsid w:val="007D1095"/>
    <w:rsid w:val="007D700B"/>
    <w:rsid w:val="00806C3F"/>
    <w:rsid w:val="00816F7C"/>
    <w:rsid w:val="008320A3"/>
    <w:rsid w:val="008435AE"/>
    <w:rsid w:val="0084765A"/>
    <w:rsid w:val="008B3646"/>
    <w:rsid w:val="008B642C"/>
    <w:rsid w:val="008E7B3F"/>
    <w:rsid w:val="008F352A"/>
    <w:rsid w:val="008F4F4C"/>
    <w:rsid w:val="008F60A1"/>
    <w:rsid w:val="00905A09"/>
    <w:rsid w:val="009144B1"/>
    <w:rsid w:val="00917083"/>
    <w:rsid w:val="0092730D"/>
    <w:rsid w:val="00942FD8"/>
    <w:rsid w:val="00960501"/>
    <w:rsid w:val="00962B75"/>
    <w:rsid w:val="00976465"/>
    <w:rsid w:val="009971CD"/>
    <w:rsid w:val="009974C4"/>
    <w:rsid w:val="009A2BB1"/>
    <w:rsid w:val="009B4BA3"/>
    <w:rsid w:val="009C50BE"/>
    <w:rsid w:val="009D4B8E"/>
    <w:rsid w:val="009D6E53"/>
    <w:rsid w:val="00A0168A"/>
    <w:rsid w:val="00A111B0"/>
    <w:rsid w:val="00A126B4"/>
    <w:rsid w:val="00A33AA7"/>
    <w:rsid w:val="00A63AA9"/>
    <w:rsid w:val="00A76EF9"/>
    <w:rsid w:val="00A81609"/>
    <w:rsid w:val="00AD415C"/>
    <w:rsid w:val="00AE4A0B"/>
    <w:rsid w:val="00B153B1"/>
    <w:rsid w:val="00B16183"/>
    <w:rsid w:val="00B3447D"/>
    <w:rsid w:val="00B42AF2"/>
    <w:rsid w:val="00B84C11"/>
    <w:rsid w:val="00BA02A0"/>
    <w:rsid w:val="00BA78C9"/>
    <w:rsid w:val="00BC1EC8"/>
    <w:rsid w:val="00BD1084"/>
    <w:rsid w:val="00BD66F5"/>
    <w:rsid w:val="00BE49E4"/>
    <w:rsid w:val="00C001C3"/>
    <w:rsid w:val="00C12BDE"/>
    <w:rsid w:val="00C20DA8"/>
    <w:rsid w:val="00C41D4E"/>
    <w:rsid w:val="00C45111"/>
    <w:rsid w:val="00C56897"/>
    <w:rsid w:val="00C60739"/>
    <w:rsid w:val="00C72A2E"/>
    <w:rsid w:val="00C955DE"/>
    <w:rsid w:val="00CA4CC2"/>
    <w:rsid w:val="00CC5200"/>
    <w:rsid w:val="00CE05AF"/>
    <w:rsid w:val="00CF66D2"/>
    <w:rsid w:val="00CF7080"/>
    <w:rsid w:val="00D1052E"/>
    <w:rsid w:val="00D13D8C"/>
    <w:rsid w:val="00D164C6"/>
    <w:rsid w:val="00D231CB"/>
    <w:rsid w:val="00D33189"/>
    <w:rsid w:val="00D5365F"/>
    <w:rsid w:val="00D70C50"/>
    <w:rsid w:val="00D75ED9"/>
    <w:rsid w:val="00D8368E"/>
    <w:rsid w:val="00DB5512"/>
    <w:rsid w:val="00DC4815"/>
    <w:rsid w:val="00DE163E"/>
    <w:rsid w:val="00DF6435"/>
    <w:rsid w:val="00DF6806"/>
    <w:rsid w:val="00E1776C"/>
    <w:rsid w:val="00E31E9A"/>
    <w:rsid w:val="00E45E0C"/>
    <w:rsid w:val="00E7572C"/>
    <w:rsid w:val="00E812EC"/>
    <w:rsid w:val="00E9404E"/>
    <w:rsid w:val="00E95FE8"/>
    <w:rsid w:val="00EA7323"/>
    <w:rsid w:val="00EC3FFD"/>
    <w:rsid w:val="00EF6106"/>
    <w:rsid w:val="00F203A5"/>
    <w:rsid w:val="00F206E4"/>
    <w:rsid w:val="00F56836"/>
    <w:rsid w:val="00F575A0"/>
    <w:rsid w:val="00F7384C"/>
    <w:rsid w:val="00FE1B2F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8CD0B"/>
  <w15:chartTrackingRefBased/>
  <w15:docId w15:val="{25D07ED8-EE61-4987-9290-C8855B6F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4E"/>
  </w:style>
  <w:style w:type="paragraph" w:styleId="Footer">
    <w:name w:val="footer"/>
    <w:basedOn w:val="Normal"/>
    <w:link w:val="FooterChar"/>
    <w:uiPriority w:val="99"/>
    <w:unhideWhenUsed/>
    <w:rsid w:val="0035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4E"/>
  </w:style>
  <w:style w:type="character" w:styleId="Hyperlink">
    <w:name w:val="Hyperlink"/>
    <w:basedOn w:val="DefaultParagraphFont"/>
    <w:uiPriority w:val="99"/>
    <w:unhideWhenUsed/>
    <w:rsid w:val="004523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iselle_drouillard-salom@wv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alom\OneDrive%20-%20World%20Vision%20Int\Microsoft%20Teams%20Chat%20Files\LMMS%20Project%20Summary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88f321-a628-4412-8734-b65248165b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E0C1F8719324D95728A7DC76636E6" ma:contentTypeVersion="14" ma:contentTypeDescription="Create a new document." ma:contentTypeScope="" ma:versionID="c53b781447d8ae4fca8c96e1a1798bdd">
  <xsd:schema xmlns:xsd="http://www.w3.org/2001/XMLSchema" xmlns:xs="http://www.w3.org/2001/XMLSchema" xmlns:p="http://schemas.microsoft.com/office/2006/metadata/properties" xmlns:ns2="f888f321-a628-4412-8734-b65248165bb3" xmlns:ns3="b8f927f9-13e7-4b1b-837f-e5990901d135" targetNamespace="http://schemas.microsoft.com/office/2006/metadata/properties" ma:root="true" ma:fieldsID="611001e56ef7f8ca639c0c1fcc686595" ns2:_="" ns3:_="">
    <xsd:import namespace="f888f321-a628-4412-8734-b65248165bb3"/>
    <xsd:import namespace="b8f927f9-13e7-4b1b-837f-e5990901d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f321-a628-4412-8734-b6524816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27f9-13e7-4b1b-837f-e5990901d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2C288-13C1-4688-89EE-67027716CEAA}">
  <ds:schemaRefs>
    <ds:schemaRef ds:uri="http://schemas.microsoft.com/office/2006/metadata/properties"/>
    <ds:schemaRef ds:uri="http://schemas.microsoft.com/office/infopath/2007/PartnerControls"/>
    <ds:schemaRef ds:uri="f888f321-a628-4412-8734-b65248165bb3"/>
  </ds:schemaRefs>
</ds:datastoreItem>
</file>

<file path=customXml/itemProps2.xml><?xml version="1.0" encoding="utf-8"?>
<ds:datastoreItem xmlns:ds="http://schemas.openxmlformats.org/officeDocument/2006/customXml" ds:itemID="{3B3458BA-19F5-4084-8475-AE3BC18C9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565B8-B7D9-4272-9171-2B351A516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8f321-a628-4412-8734-b65248165bb3"/>
    <ds:schemaRef ds:uri="b8f927f9-13e7-4b1b-837f-e5990901d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LMMS Project Summary Form Template</Template>
  <TotalTime>22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LMMS Project Summary</vt:lpstr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LMMS Project Summary</dc:title>
  <dc:subject/>
  <dc:creator>gsalom</dc:creator>
  <cp:keywords/>
  <dc:description/>
  <cp:lastModifiedBy>Giselle Drouillard-Salom</cp:lastModifiedBy>
  <cp:revision>21</cp:revision>
  <dcterms:created xsi:type="dcterms:W3CDTF">2023-04-12T00:16:00Z</dcterms:created>
  <dcterms:modified xsi:type="dcterms:W3CDTF">2023-04-12T00:55:00Z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0x0101006E4E0C1F8719324D95728A7DC76636E6</vt:lpwstr>
  </property>
</Properties>
</file>