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F223" w14:textId="77777777" w:rsidR="003A79B7" w:rsidRPr="00540E45" w:rsidRDefault="00D231CB" w:rsidP="00C001C3">
      <w:pPr>
        <w:autoSpaceDE w:val="0"/>
        <w:autoSpaceDN w:val="0"/>
        <w:adjustRightInd w:val="0"/>
        <w:spacing w:after="0" w:line="240" w:lineRule="auto"/>
        <w:rPr>
          <w:rFonts w:eastAsia="Batang" w:cs="Helv"/>
          <w:b/>
          <w:bCs/>
          <w:i/>
          <w:iCs/>
          <w:color w:val="0066FF"/>
          <w:sz w:val="24"/>
          <w:szCs w:val="24"/>
        </w:rPr>
      </w:pPr>
      <w:r w:rsidRPr="00E812EC">
        <w:rPr>
          <w:rFonts w:cs="Helv"/>
          <w:b/>
          <w:bCs/>
          <w:color w:val="000000"/>
          <w:sz w:val="28"/>
          <w:szCs w:val="26"/>
        </w:rPr>
        <w:t xml:space="preserve">LMMS </w:t>
      </w:r>
      <w:r w:rsidR="00616A0D" w:rsidRPr="00E812EC">
        <w:rPr>
          <w:rFonts w:cs="Helv"/>
          <w:b/>
          <w:bCs/>
          <w:color w:val="000000"/>
          <w:sz w:val="28"/>
          <w:szCs w:val="26"/>
        </w:rPr>
        <w:t>Project Summary</w:t>
      </w:r>
      <w:r w:rsidR="00616A0D" w:rsidRPr="00962B75">
        <w:rPr>
          <w:rFonts w:cs="Helv"/>
          <w:b/>
          <w:bCs/>
          <w:color w:val="000000"/>
          <w:sz w:val="24"/>
          <w:szCs w:val="24"/>
        </w:rPr>
        <w:tab/>
      </w:r>
      <w:r w:rsidR="00616A0D" w:rsidRPr="00962B75">
        <w:rPr>
          <w:rFonts w:cs="Helv"/>
          <w:b/>
          <w:bCs/>
          <w:color w:val="000000"/>
          <w:sz w:val="24"/>
          <w:szCs w:val="24"/>
        </w:rPr>
        <w:tab/>
      </w:r>
      <w:r w:rsidR="00616A0D" w:rsidRPr="00962B75">
        <w:rPr>
          <w:rFonts w:cs="Helv"/>
          <w:b/>
          <w:bCs/>
          <w:color w:val="000000"/>
          <w:sz w:val="24"/>
          <w:szCs w:val="24"/>
        </w:rPr>
        <w:tab/>
      </w:r>
      <w:r w:rsidR="00616A0D" w:rsidRPr="00962B75">
        <w:rPr>
          <w:rFonts w:cs="Helv"/>
          <w:b/>
          <w:bCs/>
          <w:color w:val="000000"/>
          <w:sz w:val="24"/>
          <w:szCs w:val="24"/>
        </w:rPr>
        <w:tab/>
      </w:r>
      <w:r w:rsidR="00616A0D" w:rsidRPr="00962B75">
        <w:rPr>
          <w:rFonts w:cs="Helv"/>
          <w:b/>
          <w:bCs/>
          <w:color w:val="000000"/>
          <w:sz w:val="24"/>
          <w:szCs w:val="24"/>
        </w:rPr>
        <w:tab/>
      </w:r>
      <w:r w:rsidR="00616A0D" w:rsidRPr="00962B75">
        <w:rPr>
          <w:rFonts w:cs="Helv"/>
          <w:b/>
          <w:bCs/>
          <w:color w:val="000000"/>
          <w:sz w:val="24"/>
          <w:szCs w:val="24"/>
        </w:rPr>
        <w:tab/>
      </w:r>
      <w:r w:rsidR="00616A0D" w:rsidRPr="00962B75">
        <w:rPr>
          <w:rFonts w:cs="Helv"/>
          <w:b/>
          <w:bCs/>
          <w:color w:val="000000"/>
          <w:sz w:val="24"/>
          <w:szCs w:val="24"/>
        </w:rPr>
        <w:tab/>
      </w:r>
      <w:r w:rsidR="00EF6106" w:rsidRPr="002A2C51">
        <w:rPr>
          <w:rFonts w:cs="Helv"/>
          <w:b/>
          <w:bCs/>
          <w:color w:val="0000FF"/>
        </w:rPr>
        <w:t xml:space="preserve"> </w:t>
      </w:r>
      <w:r w:rsidR="00F575A0">
        <w:rPr>
          <w:rFonts w:cs="Helv"/>
          <w:b/>
          <w:bCs/>
          <w:color w:val="0000FF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080"/>
        <w:gridCol w:w="2112"/>
        <w:gridCol w:w="3193"/>
      </w:tblGrid>
      <w:tr w:rsidR="0084765A" w:rsidRPr="00C955DE" w14:paraId="66309D7B" w14:textId="77777777" w:rsidTr="00540E45">
        <w:tc>
          <w:tcPr>
            <w:tcW w:w="4045" w:type="dxa"/>
            <w:gridSpan w:val="2"/>
          </w:tcPr>
          <w:p w14:paraId="7264FAFC" w14:textId="77777777" w:rsidR="0084765A" w:rsidRPr="002A2C51" w:rsidRDefault="00E812EC" w:rsidP="005A534F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Helv"/>
                <w:b/>
                <w:bCs/>
                <w:color w:val="000000"/>
                <w:sz w:val="28"/>
                <w:szCs w:val="26"/>
              </w:rPr>
              <w:t>Project Name</w:t>
            </w:r>
          </w:p>
        </w:tc>
        <w:tc>
          <w:tcPr>
            <w:tcW w:w="5305" w:type="dxa"/>
            <w:gridSpan w:val="2"/>
          </w:tcPr>
          <w:p w14:paraId="26FD8052" w14:textId="77777777" w:rsidR="0084765A" w:rsidRPr="00C955DE" w:rsidRDefault="0084765A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</w:pPr>
          </w:p>
        </w:tc>
      </w:tr>
      <w:tr w:rsidR="00540E45" w:rsidRPr="0084765A" w14:paraId="30378532" w14:textId="77777777" w:rsidTr="00540E45">
        <w:tc>
          <w:tcPr>
            <w:tcW w:w="4045" w:type="dxa"/>
            <w:gridSpan w:val="2"/>
          </w:tcPr>
          <w:p w14:paraId="721673C3" w14:textId="77777777" w:rsidR="00540E45" w:rsidRPr="002A2C51" w:rsidRDefault="00540E45" w:rsidP="00D5365F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Helv"/>
                <w:color w:val="0000FF"/>
                <w:sz w:val="24"/>
                <w:szCs w:val="24"/>
              </w:rPr>
              <w:t xml:space="preserve">  </w:t>
            </w:r>
            <w:r w:rsidRPr="00265F7E">
              <w:rPr>
                <w:rFonts w:cs="Helv"/>
                <w:color w:val="0000FF"/>
                <w:sz w:val="24"/>
                <w:szCs w:val="24"/>
              </w:rPr>
              <w:t xml:space="preserve">Date this form is being completed </w:t>
            </w:r>
            <w:r w:rsidRPr="00265F7E">
              <w:rPr>
                <w:rFonts w:cs="Helv"/>
                <w:color w:val="0000FF"/>
                <w:sz w:val="24"/>
                <w:szCs w:val="24"/>
              </w:rPr>
              <w:sym w:font="Wingdings" w:char="F0E0"/>
            </w:r>
            <w:r w:rsidRPr="00265F7E">
              <w:rPr>
                <w:rFonts w:cs="Helv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5305" w:type="dxa"/>
            <w:gridSpan w:val="2"/>
          </w:tcPr>
          <w:p w14:paraId="6263F83F" w14:textId="77777777" w:rsidR="00540E45" w:rsidRPr="00C955DE" w:rsidRDefault="00540E45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</w:pPr>
          </w:p>
        </w:tc>
      </w:tr>
      <w:tr w:rsidR="004C64A3" w:rsidRPr="0084765A" w14:paraId="10D19682" w14:textId="77777777" w:rsidTr="00540E45">
        <w:tc>
          <w:tcPr>
            <w:tcW w:w="4045" w:type="dxa"/>
            <w:gridSpan w:val="2"/>
          </w:tcPr>
          <w:p w14:paraId="5CFD8FC0" w14:textId="77777777" w:rsidR="00C955DE" w:rsidRPr="00D5365F" w:rsidRDefault="004C64A3" w:rsidP="00D5365F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>Custom</w:t>
            </w:r>
            <w:r w:rsidR="00D5365F">
              <w:rPr>
                <w:rFonts w:cs="Helv"/>
                <w:b/>
                <w:bCs/>
                <w:color w:val="000000"/>
                <w:sz w:val="20"/>
                <w:szCs w:val="20"/>
              </w:rPr>
              <w:t>er Name /Legal Organization Name</w:t>
            </w:r>
            <w:r w:rsidR="000562A5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 for Contract purposes:</w:t>
            </w:r>
          </w:p>
        </w:tc>
        <w:tc>
          <w:tcPr>
            <w:tcW w:w="5305" w:type="dxa"/>
            <w:gridSpan w:val="2"/>
          </w:tcPr>
          <w:p w14:paraId="0680A89F" w14:textId="77777777" w:rsidR="004C64A3" w:rsidRPr="00C955DE" w:rsidRDefault="004C64A3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</w:pPr>
            <w:r w:rsidRPr="00C955DE"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  <w:t xml:space="preserve">  </w:t>
            </w:r>
          </w:p>
        </w:tc>
      </w:tr>
      <w:tr w:rsidR="004D15B3" w:rsidRPr="0084765A" w14:paraId="1BC3B668" w14:textId="77777777" w:rsidTr="00540E45">
        <w:tc>
          <w:tcPr>
            <w:tcW w:w="4045" w:type="dxa"/>
            <w:gridSpan w:val="2"/>
          </w:tcPr>
          <w:p w14:paraId="5387BC49" w14:textId="77777777" w:rsidR="004D15B3" w:rsidRDefault="004D15B3" w:rsidP="004D15B3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A2C5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Customer Address</w:t>
            </w:r>
            <w:r w:rsidR="00DF6806" w:rsidRPr="002A2C51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  <w:p w14:paraId="194F2C2A" w14:textId="77777777" w:rsidR="00C955DE" w:rsidRPr="00D5365F" w:rsidRDefault="009D4B8E" w:rsidP="00D5365F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D4B8E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(street, number, city, </w:t>
            </w:r>
            <w:r w:rsidR="00B16183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state, </w:t>
            </w:r>
            <w:r w:rsidRPr="009D4B8E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>country, zip)</w:t>
            </w:r>
          </w:p>
        </w:tc>
        <w:tc>
          <w:tcPr>
            <w:tcW w:w="5305" w:type="dxa"/>
            <w:gridSpan w:val="2"/>
          </w:tcPr>
          <w:p w14:paraId="0D5E1377" w14:textId="77777777" w:rsidR="00A63AA9" w:rsidRPr="00540E45" w:rsidRDefault="004D15B3" w:rsidP="00540E45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</w:pPr>
            <w:r w:rsidRPr="00C955DE"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="00540E45" w:rsidRPr="009D4B8E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(street, number, city, </w:t>
            </w:r>
            <w:r w:rsidR="00540E45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state, </w:t>
            </w:r>
            <w:r w:rsidR="00540E45" w:rsidRPr="009D4B8E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>country, zip)</w:t>
            </w:r>
          </w:p>
          <w:p w14:paraId="6D1D654A" w14:textId="77777777" w:rsidR="00540E45" w:rsidRPr="00C955DE" w:rsidRDefault="00540E45" w:rsidP="00A63AA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</w:pPr>
          </w:p>
        </w:tc>
      </w:tr>
      <w:tr w:rsidR="004C64A3" w:rsidRPr="002A2C51" w14:paraId="2B5FCE12" w14:textId="77777777" w:rsidTr="00540E45">
        <w:tc>
          <w:tcPr>
            <w:tcW w:w="4045" w:type="dxa"/>
            <w:gridSpan w:val="2"/>
          </w:tcPr>
          <w:p w14:paraId="3E396443" w14:textId="77777777" w:rsidR="00C955DE" w:rsidRPr="00C955DE" w:rsidRDefault="004C64A3" w:rsidP="00D5365F">
            <w:pPr>
              <w:autoSpaceDE w:val="0"/>
              <w:autoSpaceDN w:val="0"/>
              <w:adjustRightInd w:val="0"/>
              <w:rPr>
                <w:rFonts w:cs="Helv"/>
                <w:b/>
                <w:color w:val="2F5496" w:themeColor="accent5" w:themeShade="BF"/>
                <w:sz w:val="20"/>
                <w:szCs w:val="20"/>
              </w:rPr>
            </w:pP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>Country Organization Located in</w:t>
            </w:r>
            <w:r w:rsidRPr="002A2C51">
              <w:rPr>
                <w:rFonts w:cs="Helv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05" w:type="dxa"/>
            <w:gridSpan w:val="2"/>
          </w:tcPr>
          <w:p w14:paraId="3AC825D2" w14:textId="77777777" w:rsidR="004C64A3" w:rsidRPr="002A2C51" w:rsidRDefault="004C64A3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</w:tr>
      <w:tr w:rsidR="00540E45" w14:paraId="655FB783" w14:textId="77777777" w:rsidTr="00D3600C">
        <w:tc>
          <w:tcPr>
            <w:tcW w:w="2965" w:type="dxa"/>
          </w:tcPr>
          <w:p w14:paraId="157147C8" w14:textId="77777777" w:rsidR="00540E45" w:rsidRPr="00540E45" w:rsidRDefault="00540E45" w:rsidP="00540E45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lang w:val="fr-FR"/>
              </w:rPr>
            </w:pPr>
            <w:r w:rsidRPr="00540E45">
              <w:rPr>
                <w:rFonts w:eastAsia="Times New Roman" w:cs="Arial"/>
                <w:b/>
                <w:lang w:val="fr-FR"/>
              </w:rPr>
              <w:t xml:space="preserve">Customer Contacts : </w:t>
            </w:r>
          </w:p>
        </w:tc>
        <w:tc>
          <w:tcPr>
            <w:tcW w:w="3192" w:type="dxa"/>
            <w:gridSpan w:val="2"/>
          </w:tcPr>
          <w:p w14:paraId="35DB82D2" w14:textId="77777777" w:rsidR="00540E45" w:rsidRPr="00540E45" w:rsidRDefault="00540E45" w:rsidP="00540E45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eastAsia="Times New Roman" w:cs="Arial"/>
                <w:b/>
              </w:rPr>
            </w:pPr>
            <w:r w:rsidRPr="00540E45">
              <w:rPr>
                <w:rFonts w:eastAsia="Times New Roman" w:cs="Arial"/>
                <w:b/>
              </w:rPr>
              <w:t>Name</w:t>
            </w:r>
          </w:p>
        </w:tc>
        <w:tc>
          <w:tcPr>
            <w:tcW w:w="3193" w:type="dxa"/>
          </w:tcPr>
          <w:p w14:paraId="413690D9" w14:textId="77777777" w:rsidR="00540E45" w:rsidRPr="00540E45" w:rsidRDefault="00540E45" w:rsidP="00540E45">
            <w:pPr>
              <w:autoSpaceDE w:val="0"/>
              <w:autoSpaceDN w:val="0"/>
              <w:adjustRightInd w:val="0"/>
              <w:rPr>
                <w:rFonts w:eastAsia="Times New Roman" w:cs="Arial"/>
                <w:b/>
              </w:rPr>
            </w:pPr>
            <w:r w:rsidRPr="00540E45">
              <w:rPr>
                <w:rFonts w:eastAsia="Times New Roman" w:cs="Arial"/>
                <w:b/>
              </w:rPr>
              <w:t>Email</w:t>
            </w:r>
          </w:p>
        </w:tc>
      </w:tr>
      <w:tr w:rsidR="00540E45" w14:paraId="3C5C62A9" w14:textId="77777777" w:rsidTr="00D96F9B">
        <w:tc>
          <w:tcPr>
            <w:tcW w:w="2965" w:type="dxa"/>
          </w:tcPr>
          <w:p w14:paraId="240FFEE6" w14:textId="77777777" w:rsidR="00540E45" w:rsidRPr="00210F89" w:rsidRDefault="00540E45" w:rsidP="00540E4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98"/>
              <w:jc w:val="both"/>
              <w:rPr>
                <w:rFonts w:eastAsia="Times New Roman" w:cs="Arial"/>
                <w:lang w:val="fr-FR"/>
              </w:rPr>
            </w:pPr>
            <w:r w:rsidRPr="00210F89">
              <w:rPr>
                <w:rFonts w:eastAsia="Times New Roman" w:cs="Arial"/>
                <w:lang w:val="fr-FR"/>
              </w:rPr>
              <w:t>Chief of Party:</w:t>
            </w:r>
          </w:p>
        </w:tc>
        <w:tc>
          <w:tcPr>
            <w:tcW w:w="3192" w:type="dxa"/>
            <w:gridSpan w:val="2"/>
          </w:tcPr>
          <w:p w14:paraId="14B27D06" w14:textId="77777777" w:rsidR="00540E45" w:rsidRPr="002A2C51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3193" w:type="dxa"/>
          </w:tcPr>
          <w:p w14:paraId="1E72FCE3" w14:textId="77777777" w:rsidR="00540E45" w:rsidRPr="002A2C51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540E45" w14:paraId="3336AABE" w14:textId="77777777" w:rsidTr="00135325">
        <w:tc>
          <w:tcPr>
            <w:tcW w:w="2965" w:type="dxa"/>
          </w:tcPr>
          <w:p w14:paraId="3F41D133" w14:textId="77777777" w:rsidR="00540E45" w:rsidRPr="00210F89" w:rsidRDefault="00540E45" w:rsidP="00540E4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98"/>
              <w:jc w:val="both"/>
              <w:rPr>
                <w:rFonts w:eastAsia="Times New Roman" w:cs="Arial"/>
                <w:lang w:val="fr-FR"/>
              </w:rPr>
            </w:pPr>
            <w:r w:rsidRPr="00210F89">
              <w:rPr>
                <w:rFonts w:eastAsia="Times New Roman" w:cs="Arial"/>
                <w:lang w:val="fr-FR"/>
              </w:rPr>
              <w:t>Project Manager:</w:t>
            </w:r>
          </w:p>
        </w:tc>
        <w:tc>
          <w:tcPr>
            <w:tcW w:w="3192" w:type="dxa"/>
            <w:gridSpan w:val="2"/>
          </w:tcPr>
          <w:p w14:paraId="5B036944" w14:textId="77777777" w:rsidR="00540E45" w:rsidRPr="00210F89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3193" w:type="dxa"/>
          </w:tcPr>
          <w:p w14:paraId="2CEA4A71" w14:textId="77777777" w:rsidR="00540E45" w:rsidRPr="00210F89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540E45" w14:paraId="0FF5E041" w14:textId="77777777" w:rsidTr="00BA1A86">
        <w:tc>
          <w:tcPr>
            <w:tcW w:w="2965" w:type="dxa"/>
          </w:tcPr>
          <w:p w14:paraId="5340FEC2" w14:textId="77777777" w:rsidR="00540E45" w:rsidRPr="00210F89" w:rsidRDefault="00540E45" w:rsidP="00540E45">
            <w:pPr>
              <w:pStyle w:val="ListParagraph"/>
              <w:numPr>
                <w:ilvl w:val="0"/>
                <w:numId w:val="11"/>
              </w:numPr>
              <w:ind w:left="698"/>
            </w:pPr>
            <w:r w:rsidRPr="00210F89">
              <w:t>Contract Signer:</w:t>
            </w:r>
          </w:p>
        </w:tc>
        <w:tc>
          <w:tcPr>
            <w:tcW w:w="3192" w:type="dxa"/>
            <w:gridSpan w:val="2"/>
          </w:tcPr>
          <w:p w14:paraId="7F7A3A1B" w14:textId="77777777" w:rsidR="00540E45" w:rsidRPr="00210F89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3193" w:type="dxa"/>
          </w:tcPr>
          <w:p w14:paraId="0F1411A7" w14:textId="77777777" w:rsidR="00540E45" w:rsidRPr="00210F89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540E45" w14:paraId="256880F6" w14:textId="77777777" w:rsidTr="00C3203E">
        <w:tc>
          <w:tcPr>
            <w:tcW w:w="2965" w:type="dxa"/>
          </w:tcPr>
          <w:p w14:paraId="66A8D402" w14:textId="77777777" w:rsidR="00540E45" w:rsidRPr="00210F89" w:rsidRDefault="00540E45" w:rsidP="00540E45">
            <w:pPr>
              <w:pStyle w:val="ListParagraph"/>
              <w:numPr>
                <w:ilvl w:val="0"/>
                <w:numId w:val="11"/>
              </w:numPr>
              <w:ind w:left="698"/>
            </w:pPr>
            <w:r w:rsidRPr="00210F89">
              <w:t>Billing Contact:</w:t>
            </w:r>
          </w:p>
        </w:tc>
        <w:tc>
          <w:tcPr>
            <w:tcW w:w="3192" w:type="dxa"/>
            <w:gridSpan w:val="2"/>
          </w:tcPr>
          <w:p w14:paraId="75DA4BFB" w14:textId="77777777" w:rsidR="00540E45" w:rsidRPr="00210F89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3193" w:type="dxa"/>
          </w:tcPr>
          <w:p w14:paraId="52A1D4AB" w14:textId="77777777" w:rsidR="00540E45" w:rsidRPr="00210F89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540E45" w14:paraId="0832C54C" w14:textId="77777777" w:rsidTr="0003044D">
        <w:tc>
          <w:tcPr>
            <w:tcW w:w="2965" w:type="dxa"/>
          </w:tcPr>
          <w:p w14:paraId="352812DE" w14:textId="77777777" w:rsidR="00540E45" w:rsidRPr="00210F89" w:rsidRDefault="00540E45" w:rsidP="00540E45">
            <w:pPr>
              <w:pStyle w:val="ListParagraph"/>
              <w:numPr>
                <w:ilvl w:val="0"/>
                <w:numId w:val="11"/>
              </w:numPr>
              <w:ind w:left="698"/>
            </w:pPr>
            <w:r w:rsidRPr="00210F89">
              <w:t>Other:</w:t>
            </w:r>
          </w:p>
        </w:tc>
        <w:tc>
          <w:tcPr>
            <w:tcW w:w="3192" w:type="dxa"/>
            <w:gridSpan w:val="2"/>
          </w:tcPr>
          <w:p w14:paraId="5D689CA6" w14:textId="77777777" w:rsidR="00540E45" w:rsidRPr="00210F89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3193" w:type="dxa"/>
          </w:tcPr>
          <w:p w14:paraId="114E6985" w14:textId="77777777" w:rsidR="00540E45" w:rsidRPr="00210F89" w:rsidRDefault="00540E45" w:rsidP="00210F8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</w:tbl>
    <w:p w14:paraId="1EC7AE02" w14:textId="77777777" w:rsidR="00210F89" w:rsidRDefault="00210F89" w:rsidP="0037386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  <w:lang w:val="fr-FR"/>
        </w:rPr>
      </w:pPr>
    </w:p>
    <w:p w14:paraId="6D6B3B72" w14:textId="77777777" w:rsidR="00210F89" w:rsidRPr="00C955DE" w:rsidRDefault="00210F89" w:rsidP="0037386F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  <w:lang w:val="fr-FR"/>
        </w:rPr>
      </w:pPr>
    </w:p>
    <w:p w14:paraId="45D47182" w14:textId="77777777" w:rsidR="007448CD" w:rsidRPr="00540E45" w:rsidRDefault="007448CD" w:rsidP="00210F89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4"/>
          <w:szCs w:val="20"/>
        </w:rPr>
      </w:pPr>
      <w:r w:rsidRPr="00540E45">
        <w:rPr>
          <w:rFonts w:cs="Helv"/>
          <w:b/>
          <w:bCs/>
          <w:color w:val="000000"/>
          <w:sz w:val="24"/>
          <w:szCs w:val="20"/>
        </w:rPr>
        <w:t>LMMS USAG</w:t>
      </w:r>
      <w:r w:rsidR="00210F89" w:rsidRPr="00540E45">
        <w:rPr>
          <w:rFonts w:cs="Helv"/>
          <w:b/>
          <w:bCs/>
          <w:color w:val="000000"/>
          <w:sz w:val="24"/>
          <w:szCs w:val="20"/>
        </w:rPr>
        <w:t>E DATES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680"/>
        <w:gridCol w:w="1080"/>
        <w:gridCol w:w="1620"/>
        <w:gridCol w:w="1980"/>
        <w:gridCol w:w="1435"/>
      </w:tblGrid>
      <w:tr w:rsidR="007448CD" w14:paraId="7632BF39" w14:textId="77777777" w:rsidTr="00F575A0">
        <w:tc>
          <w:tcPr>
            <w:tcW w:w="1555" w:type="dxa"/>
          </w:tcPr>
          <w:p w14:paraId="0213740D" w14:textId="77777777" w:rsidR="00C955DE" w:rsidRPr="00C955DE" w:rsidRDefault="007448CD" w:rsidP="00D5365F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7448CD">
              <w:rPr>
                <w:rFonts w:cs="Helv"/>
                <w:b/>
                <w:bCs/>
                <w:color w:val="000000"/>
                <w:sz w:val="20"/>
                <w:szCs w:val="20"/>
              </w:rPr>
              <w:t>Start Date:</w:t>
            </w:r>
          </w:p>
        </w:tc>
        <w:tc>
          <w:tcPr>
            <w:tcW w:w="1680" w:type="dxa"/>
          </w:tcPr>
          <w:p w14:paraId="3F57D8CF" w14:textId="77777777" w:rsidR="007448CD" w:rsidRPr="002A2C51" w:rsidRDefault="007448CD" w:rsidP="007448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14:paraId="28255EFC" w14:textId="77777777" w:rsidR="00C955DE" w:rsidRPr="007448CD" w:rsidRDefault="007448CD" w:rsidP="00D5365F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0"/>
                <w:szCs w:val="20"/>
              </w:rPr>
            </w:pPr>
            <w:r w:rsidRPr="007448CD">
              <w:rPr>
                <w:rFonts w:cs="Helv"/>
                <w:b/>
                <w:bCs/>
                <w:color w:val="000000"/>
                <w:sz w:val="20"/>
                <w:szCs w:val="20"/>
              </w:rPr>
              <w:t>End Date:</w:t>
            </w:r>
          </w:p>
        </w:tc>
        <w:tc>
          <w:tcPr>
            <w:tcW w:w="1620" w:type="dxa"/>
          </w:tcPr>
          <w:p w14:paraId="3CB9B59A" w14:textId="77777777" w:rsidR="007448CD" w:rsidRPr="002A2C51" w:rsidRDefault="007448CD" w:rsidP="007448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</w:tcPr>
          <w:p w14:paraId="3B78966F" w14:textId="77777777" w:rsidR="00C955DE" w:rsidRPr="007448CD" w:rsidRDefault="007448CD" w:rsidP="00D5365F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0"/>
                <w:szCs w:val="20"/>
              </w:rPr>
            </w:pPr>
            <w:r w:rsidRPr="007448CD">
              <w:rPr>
                <w:rFonts w:cs="Helv"/>
                <w:b/>
                <w:bCs/>
                <w:color w:val="000000"/>
                <w:sz w:val="20"/>
                <w:szCs w:val="20"/>
              </w:rPr>
              <w:t>Duration</w:t>
            </w:r>
            <w:r w:rsidR="00F575A0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 in Months</w:t>
            </w:r>
            <w:r w:rsidRPr="007448CD">
              <w:rPr>
                <w:rFonts w:cs="Helv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35" w:type="dxa"/>
          </w:tcPr>
          <w:p w14:paraId="1C2FF0BA" w14:textId="77777777" w:rsidR="007448CD" w:rsidRPr="002A2C51" w:rsidRDefault="007448CD" w:rsidP="007448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</w:tr>
    </w:tbl>
    <w:p w14:paraId="13DEDBA1" w14:textId="77777777" w:rsidR="007448CD" w:rsidRPr="002A2C51" w:rsidRDefault="007448CD" w:rsidP="004E2E2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14:paraId="679C74F2" w14:textId="77777777" w:rsidR="004D15B3" w:rsidRPr="00540E45" w:rsidRDefault="00962B75" w:rsidP="004E2E24">
      <w:pPr>
        <w:autoSpaceDE w:val="0"/>
        <w:autoSpaceDN w:val="0"/>
        <w:adjustRightInd w:val="0"/>
        <w:spacing w:after="0" w:line="240" w:lineRule="auto"/>
        <w:rPr>
          <w:rFonts w:cs="Helv"/>
          <w:color w:val="2F5496" w:themeColor="accent5" w:themeShade="BF"/>
          <w:sz w:val="20"/>
          <w:szCs w:val="20"/>
          <w:lang w:val="fr-FR"/>
        </w:rPr>
      </w:pPr>
      <w:r w:rsidRPr="00540E45">
        <w:rPr>
          <w:rFonts w:cs="Helv"/>
          <w:b/>
          <w:bCs/>
          <w:color w:val="000000"/>
          <w:sz w:val="24"/>
          <w:szCs w:val="20"/>
        </w:rPr>
        <w:t xml:space="preserve">PROJECT DESCRIPTION </w:t>
      </w:r>
      <w:r>
        <w:rPr>
          <w:rFonts w:cs="Helv"/>
          <w:b/>
          <w:bCs/>
          <w:color w:val="000000"/>
          <w:sz w:val="20"/>
          <w:szCs w:val="20"/>
        </w:rPr>
        <w:t xml:space="preserve">– </w:t>
      </w:r>
      <w:r w:rsidR="003D0EE7">
        <w:rPr>
          <w:rFonts w:cs="Helv"/>
          <w:color w:val="000000"/>
          <w:sz w:val="20"/>
          <w:szCs w:val="20"/>
        </w:rPr>
        <w:t>Please t</w:t>
      </w:r>
      <w:r>
        <w:rPr>
          <w:rFonts w:cs="Helv"/>
          <w:color w:val="000000"/>
          <w:sz w:val="20"/>
          <w:szCs w:val="20"/>
        </w:rPr>
        <w:t>ell us about your project</w:t>
      </w:r>
      <w:r w:rsidR="003D0EE7">
        <w:rPr>
          <w:rFonts w:cs="Helv"/>
          <w:color w:val="000000"/>
          <w:sz w:val="20"/>
          <w:szCs w:val="20"/>
        </w:rPr>
        <w:t>, design, etc.</w:t>
      </w:r>
      <w:r w:rsidR="00C955DE">
        <w:rPr>
          <w:rFonts w:cs="Helv"/>
          <w:color w:val="2F5496" w:themeColor="accent5" w:themeShade="BF"/>
          <w:sz w:val="20"/>
          <w:szCs w:val="20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862"/>
        <w:gridCol w:w="1468"/>
        <w:gridCol w:w="2875"/>
      </w:tblGrid>
      <w:tr w:rsidR="00540E45" w:rsidRPr="002A2C51" w14:paraId="46AC532A" w14:textId="77777777" w:rsidTr="007D0EEA">
        <w:tc>
          <w:tcPr>
            <w:tcW w:w="5007" w:type="dxa"/>
            <w:gridSpan w:val="2"/>
          </w:tcPr>
          <w:p w14:paraId="783F505C" w14:textId="77777777" w:rsidR="00540E45" w:rsidRPr="002A2C51" w:rsidRDefault="00540E45" w:rsidP="00540E45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Helv"/>
                <w:b/>
                <w:bCs/>
                <w:color w:val="000000"/>
                <w:sz w:val="20"/>
                <w:szCs w:val="20"/>
              </w:rPr>
              <w:t>Is this a Consortium?    (</w:t>
            </w:r>
            <w:r w:rsidRPr="00540E45">
              <w:rPr>
                <w:rFonts w:cs="Helv"/>
                <w:b/>
                <w:bCs/>
                <w:color w:val="000000"/>
                <w:sz w:val="20"/>
                <w:szCs w:val="20"/>
              </w:rPr>
              <w:t>Y</w:t>
            </w:r>
            <w:r w:rsidRPr="00540E45">
              <w:rPr>
                <w:rFonts w:cs="Helv"/>
                <w:bCs/>
                <w:color w:val="000000"/>
                <w:sz w:val="20"/>
                <w:szCs w:val="20"/>
              </w:rPr>
              <w:t xml:space="preserve">es or </w:t>
            </w:r>
            <w:r w:rsidRPr="00540E45">
              <w:rPr>
                <w:rFonts w:cs="Helv"/>
                <w:b/>
                <w:bCs/>
                <w:color w:val="000000"/>
                <w:sz w:val="20"/>
                <w:szCs w:val="20"/>
              </w:rPr>
              <w:t>N</w:t>
            </w:r>
            <w:r w:rsidRPr="00540E45">
              <w:rPr>
                <w:rFonts w:cs="Helv"/>
                <w:bCs/>
                <w:color w:val="000000"/>
                <w:sz w:val="20"/>
                <w:szCs w:val="20"/>
              </w:rPr>
              <w:t>o</w:t>
            </w:r>
            <w:r>
              <w:rPr>
                <w:rFonts w:cs="Helv"/>
                <w:b/>
                <w:bCs/>
                <w:color w:val="000000"/>
                <w:sz w:val="20"/>
                <w:szCs w:val="20"/>
              </w:rPr>
              <w:t>)</w:t>
            </w: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3" w:type="dxa"/>
            <w:gridSpan w:val="2"/>
          </w:tcPr>
          <w:p w14:paraId="2FFAE191" w14:textId="77777777" w:rsidR="00540E45" w:rsidRPr="002A2C51" w:rsidRDefault="00540E45" w:rsidP="007D0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</w:tr>
      <w:tr w:rsidR="00540E45" w:rsidRPr="002A2C51" w14:paraId="7F94D7A3" w14:textId="77777777" w:rsidTr="007D0EEA">
        <w:tc>
          <w:tcPr>
            <w:tcW w:w="5007" w:type="dxa"/>
            <w:gridSpan w:val="2"/>
          </w:tcPr>
          <w:p w14:paraId="5BFF43C7" w14:textId="77777777" w:rsidR="00540E45" w:rsidRPr="004B391D" w:rsidRDefault="00540E45" w:rsidP="007D0EEA">
            <w:pPr>
              <w:autoSpaceDE w:val="0"/>
              <w:autoSpaceDN w:val="0"/>
              <w:adjustRightInd w:val="0"/>
              <w:rPr>
                <w:rFonts w:cs="Helv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Helv"/>
                <w:b/>
                <w:bCs/>
                <w:color w:val="000000"/>
                <w:sz w:val="20"/>
                <w:szCs w:val="20"/>
              </w:rPr>
              <w:t>If yes, what is the Consortium name?</w:t>
            </w:r>
            <w:r w:rsidRPr="004B391D">
              <w:rPr>
                <w:rFonts w:cs="Helv"/>
                <w:bCs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4B391D">
              <w:rPr>
                <w:rFonts w:cs="Helv"/>
                <w:bCs/>
                <w:i/>
                <w:color w:val="808080" w:themeColor="background1" w:themeShade="80"/>
                <w:sz w:val="20"/>
                <w:szCs w:val="20"/>
              </w:rPr>
              <w:t>please provide consortium award doc</w:t>
            </w:r>
            <w:r>
              <w:rPr>
                <w:rFonts w:cs="Helv"/>
                <w:bCs/>
                <w:i/>
                <w:color w:val="808080" w:themeColor="background1" w:themeShade="80"/>
                <w:sz w:val="20"/>
                <w:szCs w:val="20"/>
              </w:rPr>
              <w:t>ument</w:t>
            </w:r>
            <w:r w:rsidRPr="004B391D">
              <w:rPr>
                <w:rFonts w:cs="Helv"/>
                <w:bCs/>
                <w:i/>
                <w:color w:val="808080" w:themeColor="background1" w:themeShade="80"/>
                <w:sz w:val="20"/>
                <w:szCs w:val="20"/>
              </w:rPr>
              <w:t xml:space="preserve"> or link)</w:t>
            </w:r>
          </w:p>
        </w:tc>
        <w:tc>
          <w:tcPr>
            <w:tcW w:w="4343" w:type="dxa"/>
            <w:gridSpan w:val="2"/>
          </w:tcPr>
          <w:p w14:paraId="6AD81B1B" w14:textId="77777777" w:rsidR="00540E45" w:rsidRPr="002A2C51" w:rsidRDefault="00540E45" w:rsidP="007D0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540E45" w:rsidRPr="004B391D" w14:paraId="7B47DBF6" w14:textId="77777777" w:rsidTr="00540E45">
        <w:trPr>
          <w:trHeight w:val="395"/>
        </w:trPr>
        <w:tc>
          <w:tcPr>
            <w:tcW w:w="9350" w:type="dxa"/>
            <w:gridSpan w:val="4"/>
          </w:tcPr>
          <w:p w14:paraId="0C2179BC" w14:textId="77777777" w:rsidR="00540E45" w:rsidRPr="004B391D" w:rsidRDefault="00540E45" w:rsidP="00540E45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0000FF"/>
                <w:sz w:val="20"/>
                <w:szCs w:val="20"/>
              </w:rPr>
            </w:pPr>
            <w:r>
              <w:rPr>
                <w:rFonts w:cs="Helv"/>
                <w:b/>
                <w:bCs/>
                <w:color w:val="000000"/>
                <w:sz w:val="20"/>
                <w:szCs w:val="20"/>
              </w:rPr>
              <w:t>If yes, which agencies are a part of this consortium?</w:t>
            </w:r>
          </w:p>
        </w:tc>
      </w:tr>
      <w:tr w:rsidR="00540E45" w:rsidRPr="004B391D" w14:paraId="1132458E" w14:textId="77777777" w:rsidTr="007D0EEA">
        <w:tc>
          <w:tcPr>
            <w:tcW w:w="3145" w:type="dxa"/>
          </w:tcPr>
          <w:p w14:paraId="0ECE7531" w14:textId="77777777" w:rsidR="00540E45" w:rsidRPr="004B391D" w:rsidRDefault="00540E45" w:rsidP="00540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Arial"/>
                <w:b/>
                <w:color w:val="3366FF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3366FF"/>
                <w:sz w:val="20"/>
                <w:szCs w:val="20"/>
              </w:rPr>
              <w:t xml:space="preserve">1. </w:t>
            </w:r>
          </w:p>
        </w:tc>
        <w:tc>
          <w:tcPr>
            <w:tcW w:w="3330" w:type="dxa"/>
            <w:gridSpan w:val="2"/>
          </w:tcPr>
          <w:p w14:paraId="21727FFE" w14:textId="77777777" w:rsidR="00540E45" w:rsidRPr="004B391D" w:rsidRDefault="00540E45" w:rsidP="00540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Arial"/>
                <w:b/>
                <w:i/>
                <w:iCs/>
                <w:color w:val="3366FF"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iCs/>
                <w:color w:val="3366FF"/>
                <w:sz w:val="20"/>
                <w:szCs w:val="20"/>
              </w:rPr>
              <w:t>2.</w:t>
            </w:r>
          </w:p>
        </w:tc>
        <w:tc>
          <w:tcPr>
            <w:tcW w:w="2875" w:type="dxa"/>
          </w:tcPr>
          <w:p w14:paraId="40A4E6AD" w14:textId="77777777" w:rsidR="00540E45" w:rsidRPr="004B391D" w:rsidRDefault="00540E45" w:rsidP="00540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Arial"/>
                <w:b/>
                <w:iCs/>
                <w:color w:val="3366FF"/>
                <w:sz w:val="20"/>
                <w:szCs w:val="20"/>
              </w:rPr>
            </w:pPr>
            <w:r>
              <w:rPr>
                <w:rFonts w:eastAsia="Times New Roman" w:cs="Arial"/>
                <w:b/>
                <w:iCs/>
                <w:color w:val="3366FF"/>
                <w:sz w:val="20"/>
                <w:szCs w:val="20"/>
              </w:rPr>
              <w:t>3.</w:t>
            </w:r>
          </w:p>
        </w:tc>
      </w:tr>
      <w:tr w:rsidR="00540E45" w:rsidRPr="004B391D" w14:paraId="1D9451DA" w14:textId="77777777" w:rsidTr="007D0EEA">
        <w:tc>
          <w:tcPr>
            <w:tcW w:w="3145" w:type="dxa"/>
          </w:tcPr>
          <w:p w14:paraId="50A30FBC" w14:textId="77777777" w:rsidR="00540E45" w:rsidRPr="004B391D" w:rsidRDefault="00540E45" w:rsidP="00540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Arial"/>
                <w:b/>
                <w:color w:val="3366FF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3366FF"/>
                <w:sz w:val="20"/>
                <w:szCs w:val="20"/>
              </w:rPr>
              <w:t xml:space="preserve">4. </w:t>
            </w:r>
          </w:p>
        </w:tc>
        <w:tc>
          <w:tcPr>
            <w:tcW w:w="3330" w:type="dxa"/>
            <w:gridSpan w:val="2"/>
          </w:tcPr>
          <w:p w14:paraId="1A9F6D26" w14:textId="77777777" w:rsidR="00540E45" w:rsidRPr="004B391D" w:rsidRDefault="00540E45" w:rsidP="00540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Arial"/>
                <w:b/>
                <w:i/>
                <w:iCs/>
                <w:color w:val="3366FF"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iCs/>
                <w:color w:val="3366FF"/>
                <w:sz w:val="20"/>
                <w:szCs w:val="20"/>
              </w:rPr>
              <w:t xml:space="preserve">5. </w:t>
            </w:r>
          </w:p>
        </w:tc>
        <w:tc>
          <w:tcPr>
            <w:tcW w:w="2875" w:type="dxa"/>
          </w:tcPr>
          <w:p w14:paraId="712B1A13" w14:textId="77777777" w:rsidR="00540E45" w:rsidRPr="004B391D" w:rsidRDefault="00540E45" w:rsidP="00540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 w:cs="Arial"/>
                <w:b/>
                <w:iCs/>
                <w:color w:val="3366FF"/>
                <w:sz w:val="20"/>
                <w:szCs w:val="20"/>
              </w:rPr>
            </w:pPr>
            <w:r>
              <w:rPr>
                <w:rFonts w:eastAsia="Times New Roman" w:cs="Arial"/>
                <w:b/>
                <w:iCs/>
                <w:color w:val="3366FF"/>
                <w:sz w:val="20"/>
                <w:szCs w:val="20"/>
              </w:rPr>
              <w:t xml:space="preserve">6. </w:t>
            </w:r>
          </w:p>
        </w:tc>
      </w:tr>
      <w:tr w:rsidR="00540E45" w:rsidRPr="002A2C51" w14:paraId="071B6745" w14:textId="77777777" w:rsidTr="00540E45">
        <w:trPr>
          <w:trHeight w:val="341"/>
        </w:trPr>
        <w:tc>
          <w:tcPr>
            <w:tcW w:w="5007" w:type="dxa"/>
            <w:gridSpan w:val="2"/>
            <w:vAlign w:val="bottom"/>
          </w:tcPr>
          <w:p w14:paraId="5E14D0EA" w14:textId="77777777" w:rsidR="00540E45" w:rsidRPr="004B391D" w:rsidRDefault="00540E45" w:rsidP="007D0EEA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Helv"/>
                <w:b/>
                <w:bCs/>
                <w:color w:val="000000"/>
                <w:sz w:val="20"/>
                <w:szCs w:val="20"/>
              </w:rPr>
              <w:t>Which agency is prime for Data Management?</w:t>
            </w:r>
          </w:p>
        </w:tc>
        <w:tc>
          <w:tcPr>
            <w:tcW w:w="4343" w:type="dxa"/>
            <w:gridSpan w:val="2"/>
          </w:tcPr>
          <w:p w14:paraId="5F9F8E1A" w14:textId="77777777" w:rsidR="00540E45" w:rsidRPr="002A2C51" w:rsidRDefault="00540E45" w:rsidP="007D0EEA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</w:tr>
    </w:tbl>
    <w:p w14:paraId="41558427" w14:textId="77777777" w:rsidR="00540E45" w:rsidRDefault="00540E45" w:rsidP="004E2E24">
      <w:pPr>
        <w:autoSpaceDE w:val="0"/>
        <w:autoSpaceDN w:val="0"/>
        <w:adjustRightInd w:val="0"/>
        <w:spacing w:after="0" w:line="240" w:lineRule="auto"/>
        <w:rPr>
          <w:rFonts w:cs="Helv"/>
          <w:color w:val="0000FF"/>
          <w:sz w:val="20"/>
          <w:szCs w:val="20"/>
          <w:lang w:val="fr-FR"/>
        </w:rPr>
      </w:pPr>
    </w:p>
    <w:p w14:paraId="08BBADF4" w14:textId="77777777" w:rsidR="00540E45" w:rsidRDefault="00540E45" w:rsidP="004E2E24">
      <w:pPr>
        <w:autoSpaceDE w:val="0"/>
        <w:autoSpaceDN w:val="0"/>
        <w:adjustRightInd w:val="0"/>
        <w:spacing w:after="0" w:line="240" w:lineRule="auto"/>
        <w:rPr>
          <w:rFonts w:cs="Helv"/>
          <w:bCs/>
          <w:color w:val="000000"/>
          <w:sz w:val="20"/>
          <w:szCs w:val="20"/>
        </w:rPr>
      </w:pPr>
      <w:r>
        <w:rPr>
          <w:rFonts w:cs="Helv"/>
          <w:b/>
          <w:bCs/>
          <w:color w:val="000000"/>
          <w:sz w:val="20"/>
          <w:szCs w:val="20"/>
        </w:rPr>
        <w:t xml:space="preserve">What types of programs will you be doing?  </w:t>
      </w:r>
      <w:r w:rsidRPr="00540E45">
        <w:rPr>
          <w:rFonts w:cs="Helv"/>
          <w:bCs/>
          <w:color w:val="000000"/>
          <w:sz w:val="20"/>
          <w:szCs w:val="20"/>
        </w:rPr>
        <w:t xml:space="preserve"> </w:t>
      </w:r>
    </w:p>
    <w:p w14:paraId="230D1EB1" w14:textId="77777777" w:rsidR="00540E45" w:rsidRPr="00540E45" w:rsidRDefault="00540E45" w:rsidP="004E2E24">
      <w:pPr>
        <w:autoSpaceDE w:val="0"/>
        <w:autoSpaceDN w:val="0"/>
        <w:adjustRightInd w:val="0"/>
        <w:spacing w:after="0" w:line="240" w:lineRule="auto"/>
        <w:rPr>
          <w:rFonts w:cs="Helv"/>
          <w:i/>
          <w:color w:val="0000FF"/>
          <w:sz w:val="20"/>
          <w:szCs w:val="20"/>
          <w:lang w:val="fr-FR"/>
        </w:rPr>
      </w:pPr>
      <w:r w:rsidRPr="00540E45">
        <w:rPr>
          <w:rFonts w:cs="Helv"/>
          <w:bCs/>
          <w:color w:val="000000"/>
          <w:sz w:val="20"/>
          <w:szCs w:val="20"/>
        </w:rPr>
        <w:t>(</w:t>
      </w:r>
      <w:r w:rsidRPr="00540E45">
        <w:rPr>
          <w:rFonts w:cs="Helv"/>
          <w:bCs/>
          <w:i/>
          <w:color w:val="000000"/>
          <w:sz w:val="20"/>
          <w:szCs w:val="20"/>
        </w:rPr>
        <w:t>Cash, Food, WASH, Livelihoods, Health &amp; Nutrition, Children, Shelter, Training, other…)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E45" w:rsidRPr="00C955DE" w14:paraId="12B1D0F1" w14:textId="77777777" w:rsidTr="007D0EEA">
        <w:tc>
          <w:tcPr>
            <w:tcW w:w="9350" w:type="dxa"/>
          </w:tcPr>
          <w:p w14:paraId="495F36DB" w14:textId="77777777" w:rsidR="00540E45" w:rsidRPr="00540E45" w:rsidRDefault="00540E45" w:rsidP="00540E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"/>
                <w:color w:val="0000FF"/>
                <w:sz w:val="20"/>
                <w:szCs w:val="20"/>
                <w:lang w:val="fr-FR"/>
              </w:rPr>
            </w:pPr>
          </w:p>
          <w:p w14:paraId="64C83F21" w14:textId="77777777" w:rsidR="00540E45" w:rsidRPr="00C955DE" w:rsidRDefault="00540E45" w:rsidP="007D0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180"/>
              <w:rPr>
                <w:rFonts w:cs="Helv"/>
                <w:color w:val="0000FF"/>
                <w:sz w:val="20"/>
                <w:szCs w:val="20"/>
                <w:lang w:val="fr-FR"/>
              </w:rPr>
            </w:pPr>
            <w:r w:rsidRPr="00C955DE">
              <w:rPr>
                <w:rFonts w:cs="Helv"/>
                <w:color w:val="0000FF"/>
                <w:sz w:val="20"/>
                <w:szCs w:val="20"/>
                <w:lang w:val="fr-FR"/>
              </w:rPr>
              <w:t xml:space="preserve"> </w:t>
            </w:r>
          </w:p>
          <w:p w14:paraId="712AD171" w14:textId="77777777" w:rsidR="00540E45" w:rsidRPr="00C955DE" w:rsidRDefault="00540E45" w:rsidP="007D0E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180"/>
              <w:rPr>
                <w:rFonts w:cs="Helv"/>
                <w:color w:val="0000FF"/>
                <w:sz w:val="20"/>
                <w:szCs w:val="20"/>
                <w:lang w:val="fr-FR"/>
              </w:rPr>
            </w:pPr>
          </w:p>
        </w:tc>
      </w:tr>
    </w:tbl>
    <w:p w14:paraId="4AA96ED0" w14:textId="77777777" w:rsidR="00540E45" w:rsidRDefault="00540E45" w:rsidP="00540E45">
      <w:pPr>
        <w:autoSpaceDE w:val="0"/>
        <w:autoSpaceDN w:val="0"/>
        <w:adjustRightInd w:val="0"/>
        <w:spacing w:after="0" w:line="240" w:lineRule="auto"/>
        <w:rPr>
          <w:rFonts w:cs="Helv"/>
          <w:color w:val="0000FF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4D15B3" w:rsidRPr="002A2C51" w14:paraId="4AE83E0C" w14:textId="77777777" w:rsidTr="00D70C50">
        <w:tc>
          <w:tcPr>
            <w:tcW w:w="4945" w:type="dxa"/>
          </w:tcPr>
          <w:p w14:paraId="610D036B" w14:textId="77777777" w:rsidR="004D15B3" w:rsidRPr="002A2C51" w:rsidRDefault="004D15B3" w:rsidP="00D5365F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20"/>
                <w:szCs w:val="20"/>
              </w:rPr>
            </w:pP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>Beneficiaries</w:t>
            </w:r>
            <w:r w:rsidR="00F203A5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03A5" w:rsidRPr="00F203A5">
              <w:rPr>
                <w:rFonts w:cs="Helv"/>
                <w:i/>
                <w:iCs/>
                <w:color w:val="000000"/>
                <w:sz w:val="20"/>
                <w:szCs w:val="20"/>
              </w:rPr>
              <w:t>Total Number</w:t>
            </w:r>
            <w:r w:rsidR="00F203A5">
              <w:rPr>
                <w:rFonts w:cs="Helv"/>
                <w:b/>
                <w:bCs/>
                <w:color w:val="000000"/>
                <w:sz w:val="20"/>
                <w:szCs w:val="20"/>
              </w:rPr>
              <w:t>:</w:t>
            </w: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4405" w:type="dxa"/>
          </w:tcPr>
          <w:p w14:paraId="4B490240" w14:textId="77777777" w:rsidR="004D15B3" w:rsidRPr="002A2C51" w:rsidRDefault="004D15B3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</w:tr>
      <w:tr w:rsidR="004D15B3" w:rsidRPr="002A2C51" w14:paraId="08C04E5A" w14:textId="77777777" w:rsidTr="00D70C50">
        <w:tc>
          <w:tcPr>
            <w:tcW w:w="4945" w:type="dxa"/>
          </w:tcPr>
          <w:p w14:paraId="4AA1224F" w14:textId="77777777" w:rsidR="00C955DE" w:rsidRPr="00C955DE" w:rsidRDefault="004D15B3" w:rsidP="00D5365F">
            <w:pPr>
              <w:autoSpaceDE w:val="0"/>
              <w:autoSpaceDN w:val="0"/>
              <w:adjustRightInd w:val="0"/>
              <w:rPr>
                <w:rFonts w:cs="Helv"/>
                <w:bCs/>
                <w:i/>
                <w:color w:val="2F5496" w:themeColor="accent5" w:themeShade="BF"/>
                <w:sz w:val="20"/>
                <w:szCs w:val="20"/>
              </w:rPr>
            </w:pP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Households </w:t>
            </w:r>
            <w:r w:rsidR="00F203A5" w:rsidRPr="00F203A5">
              <w:rPr>
                <w:rFonts w:cs="Helv"/>
                <w:i/>
                <w:iCs/>
                <w:color w:val="000000"/>
                <w:sz w:val="20"/>
                <w:szCs w:val="20"/>
              </w:rPr>
              <w:t>Total Number</w:t>
            </w: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>:</w:t>
            </w:r>
            <w:r w:rsidR="00D70C50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22AE0346" w14:textId="77777777" w:rsidR="004D15B3" w:rsidRPr="002A2C51" w:rsidRDefault="004D15B3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</w:tr>
      <w:tr w:rsidR="004D15B3" w:rsidRPr="002A2C51" w14:paraId="79F6D491" w14:textId="77777777" w:rsidTr="00D70C50">
        <w:tc>
          <w:tcPr>
            <w:tcW w:w="4945" w:type="dxa"/>
            <w:vAlign w:val="bottom"/>
          </w:tcPr>
          <w:p w14:paraId="548A95D5" w14:textId="77777777" w:rsidR="00C955DE" w:rsidRPr="00C955DE" w:rsidRDefault="004D15B3" w:rsidP="00D5365F">
            <w:pPr>
              <w:autoSpaceDE w:val="0"/>
              <w:autoSpaceDN w:val="0"/>
              <w:adjustRightInd w:val="0"/>
              <w:rPr>
                <w:rFonts w:cs="Helv"/>
                <w:b/>
                <w:color w:val="000000"/>
                <w:sz w:val="20"/>
                <w:szCs w:val="20"/>
              </w:rPr>
            </w:pP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>Average Household size</w:t>
            </w:r>
            <w:r w:rsidRPr="002A2C51">
              <w:rPr>
                <w:rFonts w:cs="Helv"/>
                <w:color w:val="000000"/>
                <w:sz w:val="20"/>
                <w:szCs w:val="20"/>
              </w:rPr>
              <w:t>:</w:t>
            </w:r>
            <w:r w:rsidR="00D70C50">
              <w:rPr>
                <w:rFonts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</w:tcPr>
          <w:p w14:paraId="63A2DCA0" w14:textId="77777777" w:rsidR="004D15B3" w:rsidRPr="002A2C51" w:rsidRDefault="004D15B3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</w:tr>
    </w:tbl>
    <w:p w14:paraId="0D45B4D7" w14:textId="77777777" w:rsidR="004D15B3" w:rsidRPr="002A2C51" w:rsidRDefault="004D15B3" w:rsidP="004E2E2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14:paraId="463760D1" w14:textId="77777777" w:rsidR="004D15B3" w:rsidRPr="00483C6F" w:rsidRDefault="00031553" w:rsidP="00D5365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2F5496" w:themeColor="accent5" w:themeShade="BF"/>
          <w:sz w:val="20"/>
          <w:szCs w:val="20"/>
          <w:lang w:val="fr-FR"/>
        </w:rPr>
      </w:pPr>
      <w:r>
        <w:rPr>
          <w:rFonts w:cs="Helv"/>
          <w:b/>
          <w:bCs/>
          <w:color w:val="000000"/>
          <w:sz w:val="20"/>
          <w:szCs w:val="20"/>
        </w:rPr>
        <w:t>GEOGRAPHIC SCOPE</w:t>
      </w:r>
      <w:r w:rsidR="003641AA">
        <w:rPr>
          <w:rFonts w:cs="Helv"/>
          <w:b/>
          <w:bCs/>
          <w:color w:val="000000"/>
          <w:sz w:val="20"/>
          <w:szCs w:val="20"/>
        </w:rPr>
        <w:t xml:space="preserve"> </w:t>
      </w:r>
    </w:p>
    <w:p w14:paraId="5589FB0E" w14:textId="77777777" w:rsidR="00D70C50" w:rsidRPr="00210F89" w:rsidRDefault="00031553" w:rsidP="00210F89">
      <w:pPr>
        <w:autoSpaceDE w:val="0"/>
        <w:autoSpaceDN w:val="0"/>
        <w:adjustRightInd w:val="0"/>
        <w:spacing w:after="0" w:line="240" w:lineRule="auto"/>
        <w:rPr>
          <w:rFonts w:cs="Helv"/>
          <w:i/>
          <w:iCs/>
          <w:color w:val="767171" w:themeColor="background2" w:themeShade="80"/>
          <w:sz w:val="20"/>
          <w:szCs w:val="20"/>
        </w:rPr>
      </w:pPr>
      <w:r w:rsidRPr="00031553">
        <w:rPr>
          <w:rFonts w:cs="Helv"/>
          <w:i/>
          <w:iCs/>
          <w:color w:val="767171" w:themeColor="background2" w:themeShade="80"/>
          <w:sz w:val="20"/>
          <w:szCs w:val="20"/>
        </w:rPr>
        <w:t xml:space="preserve">This assists us in advising on required equipment based on the number of locations, etc. 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36"/>
        <w:gridCol w:w="2549"/>
        <w:gridCol w:w="1080"/>
        <w:gridCol w:w="1170"/>
        <w:gridCol w:w="1260"/>
        <w:gridCol w:w="1530"/>
        <w:gridCol w:w="2070"/>
      </w:tblGrid>
      <w:tr w:rsidR="00D231CB" w:rsidRPr="002A2C51" w14:paraId="5E22B936" w14:textId="77777777" w:rsidTr="00210F89">
        <w:trPr>
          <w:trHeight w:val="270"/>
        </w:trPr>
        <w:tc>
          <w:tcPr>
            <w:tcW w:w="6295" w:type="dxa"/>
            <w:gridSpan w:val="5"/>
          </w:tcPr>
          <w:p w14:paraId="29712CB7" w14:textId="77777777" w:rsidR="003641AA" w:rsidRPr="003641AA" w:rsidRDefault="00D231CB" w:rsidP="00D5365F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2A2C51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Geographic </w:t>
            </w:r>
            <w:r w:rsidR="00031553">
              <w:rPr>
                <w:rFonts w:cs="Helv"/>
                <w:b/>
                <w:bCs/>
                <w:color w:val="000000"/>
                <w:sz w:val="20"/>
                <w:szCs w:val="20"/>
              </w:rPr>
              <w:t>Scope – Country:</w:t>
            </w:r>
            <w:r w:rsidR="001455CA">
              <w:rPr>
                <w:rFonts w:cs="Helv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2"/>
          </w:tcPr>
          <w:p w14:paraId="75CD4025" w14:textId="77777777" w:rsidR="00D231CB" w:rsidRPr="002A2C51" w:rsidRDefault="00D231CB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D231CB" w:rsidRPr="002A2C51" w14:paraId="33E475D5" w14:textId="77777777" w:rsidTr="00210F89">
        <w:trPr>
          <w:trHeight w:val="284"/>
        </w:trPr>
        <w:tc>
          <w:tcPr>
            <w:tcW w:w="6295" w:type="dxa"/>
            <w:gridSpan w:val="5"/>
          </w:tcPr>
          <w:p w14:paraId="75282A80" w14:textId="77777777" w:rsidR="003641AA" w:rsidRPr="003641AA" w:rsidRDefault="00D231CB" w:rsidP="00D5365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2F5496" w:themeColor="accent5" w:themeShade="BF"/>
                <w:sz w:val="20"/>
                <w:szCs w:val="20"/>
              </w:rPr>
            </w:pPr>
            <w:r w:rsidRPr="002A2C5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Number of Regions</w:t>
            </w:r>
            <w:r w:rsidRPr="002A2C51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  <w:r w:rsidR="00D70C50">
              <w:rPr>
                <w:rFonts w:eastAsia="Times New Roman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600" w:type="dxa"/>
            <w:gridSpan w:val="2"/>
          </w:tcPr>
          <w:p w14:paraId="20F36132" w14:textId="77777777" w:rsidR="00D231CB" w:rsidRPr="002A2C51" w:rsidRDefault="00D231CB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E7572C" w:rsidRPr="003641AA" w14:paraId="6DDD9844" w14:textId="77777777" w:rsidTr="00210F89">
        <w:trPr>
          <w:trHeight w:val="284"/>
        </w:trPr>
        <w:tc>
          <w:tcPr>
            <w:tcW w:w="6295" w:type="dxa"/>
            <w:gridSpan w:val="5"/>
          </w:tcPr>
          <w:p w14:paraId="5E894ED5" w14:textId="77777777" w:rsidR="003641AA" w:rsidRPr="003641AA" w:rsidRDefault="00E7572C" w:rsidP="00A0168A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2F5496" w:themeColor="accent5" w:themeShade="BF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Are locations close enough to share equipment?</w:t>
            </w:r>
            <w:r w:rsidR="00A0168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</w:r>
            <w:r w:rsidR="00A0168A"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Please consider security, time, and transportation capabilities when planning sharing equipment. </w:t>
            </w:r>
          </w:p>
        </w:tc>
        <w:tc>
          <w:tcPr>
            <w:tcW w:w="3600" w:type="dxa"/>
            <w:gridSpan w:val="2"/>
          </w:tcPr>
          <w:p w14:paraId="54A23524" w14:textId="77777777" w:rsidR="00E7572C" w:rsidRPr="003641AA" w:rsidRDefault="00E7572C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</w:pPr>
          </w:p>
        </w:tc>
      </w:tr>
      <w:tr w:rsidR="00D231CB" w:rsidRPr="003641AA" w14:paraId="43F91F5E" w14:textId="77777777" w:rsidTr="00210F89">
        <w:trPr>
          <w:trHeight w:val="284"/>
        </w:trPr>
        <w:tc>
          <w:tcPr>
            <w:tcW w:w="6295" w:type="dxa"/>
            <w:gridSpan w:val="5"/>
          </w:tcPr>
          <w:p w14:paraId="69276203" w14:textId="77777777" w:rsidR="00D231CB" w:rsidRDefault="00D231CB" w:rsidP="00D231CB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Concurrent </w:t>
            </w:r>
            <w:r w:rsidRPr="00487A9B">
              <w:rPr>
                <w:rFonts w:eastAsia="Times New Roman" w:cs="Arial"/>
                <w:b/>
                <w:bCs/>
                <w:color w:val="000000"/>
                <w:sz w:val="19"/>
                <w:szCs w:val="19"/>
              </w:rPr>
              <w:t>Registration</w:t>
            </w:r>
            <w:r w:rsidR="00540E45">
              <w:rPr>
                <w:rFonts w:eastAsia="Times New Roman" w:cs="Arial"/>
                <w:b/>
                <w:bCs/>
                <w:color w:val="000000"/>
                <w:sz w:val="19"/>
                <w:szCs w:val="19"/>
              </w:rPr>
              <w:t xml:space="preserve">s and/or </w:t>
            </w:r>
            <w:r w:rsidRPr="00487A9B">
              <w:rPr>
                <w:rFonts w:eastAsia="Times New Roman" w:cs="Arial"/>
                <w:b/>
                <w:bCs/>
                <w:color w:val="000000"/>
                <w:sz w:val="19"/>
                <w:szCs w:val="19"/>
              </w:rPr>
              <w:t>Distrib</w:t>
            </w:r>
            <w:r w:rsidR="00487A9B" w:rsidRPr="00487A9B">
              <w:rPr>
                <w:rFonts w:eastAsia="Times New Roman" w:cs="Arial"/>
                <w:b/>
                <w:bCs/>
                <w:color w:val="000000"/>
                <w:sz w:val="19"/>
                <w:szCs w:val="19"/>
              </w:rPr>
              <w:t>ution</w:t>
            </w:r>
            <w:r w:rsidR="00540E45">
              <w:rPr>
                <w:rFonts w:eastAsia="Times New Roman" w:cs="Arial"/>
                <w:b/>
                <w:bCs/>
                <w:color w:val="000000"/>
                <w:sz w:val="19"/>
                <w:szCs w:val="19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14:paraId="26E7E9EE" w14:textId="77777777" w:rsidR="003641AA" w:rsidRPr="00D5365F" w:rsidRDefault="000C1652" w:rsidP="00D5365F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>Will regions</w:t>
            </w:r>
            <w:r w:rsidR="00EA7323"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have simultaneous </w:t>
            </w:r>
            <w:r w:rsidR="00031553" w:rsidRPr="00031553"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>activity</w:t>
            </w:r>
            <w:r w:rsidR="00EA7323"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>?</w:t>
            </w:r>
            <w:r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3D0EE7"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>I</w:t>
            </w:r>
            <w:r w:rsidR="00D70C50"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ndicate which ones </w:t>
            </w:r>
            <w:r w:rsidR="00031553">
              <w:rPr>
                <w:rFonts w:eastAsia="Times New Roman" w:cs="Arial"/>
                <w:i/>
                <w:iCs/>
                <w:color w:val="767171" w:themeColor="background2" w:themeShade="80"/>
                <w:sz w:val="20"/>
                <w:szCs w:val="20"/>
              </w:rPr>
              <w:t>below.</w:t>
            </w:r>
          </w:p>
        </w:tc>
        <w:tc>
          <w:tcPr>
            <w:tcW w:w="3600" w:type="dxa"/>
            <w:gridSpan w:val="2"/>
          </w:tcPr>
          <w:p w14:paraId="2A0604F6" w14:textId="77777777" w:rsidR="00D231CB" w:rsidRPr="003641AA" w:rsidRDefault="00D231CB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</w:pPr>
          </w:p>
        </w:tc>
      </w:tr>
      <w:tr w:rsidR="00D5365F" w:rsidRPr="008B3646" w14:paraId="1CB2A14A" w14:textId="77777777" w:rsidTr="000562A5">
        <w:tblPrEx>
          <w:jc w:val="center"/>
        </w:tblPrEx>
        <w:trPr>
          <w:trHeight w:val="584"/>
          <w:jc w:val="center"/>
        </w:trPr>
        <w:tc>
          <w:tcPr>
            <w:tcW w:w="236" w:type="dxa"/>
          </w:tcPr>
          <w:p w14:paraId="4735365C" w14:textId="77777777" w:rsidR="00D5365F" w:rsidRDefault="00D5365F" w:rsidP="00BC1599">
            <w:pPr>
              <w:rPr>
                <w:rFonts w:cs="Helv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5F733FC3" w14:textId="77777777" w:rsidR="00D5365F" w:rsidRDefault="00D5365F" w:rsidP="00BC1599">
            <w:pPr>
              <w:rPr>
                <w:rFonts w:cs="Helv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6361FB99" w14:textId="77777777" w:rsidR="00D5365F" w:rsidRPr="003641AA" w:rsidRDefault="00D5365F" w:rsidP="00BC1599">
            <w:pPr>
              <w:rPr>
                <w:rFonts w:cs="Helv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49" w:type="dxa"/>
            <w:vAlign w:val="center"/>
          </w:tcPr>
          <w:p w14:paraId="40FDFBAB" w14:textId="77777777" w:rsidR="00D5365F" w:rsidRPr="00D5365F" w:rsidRDefault="00D5365F" w:rsidP="00D5365F">
            <w:pPr>
              <w:autoSpaceDE w:val="0"/>
              <w:autoSpaceDN w:val="0"/>
              <w:adjustRightInd w:val="0"/>
              <w:jc w:val="center"/>
              <w:rPr>
                <w:rFonts w:cs="Helv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0720BB">
              <w:rPr>
                <w:rFonts w:cs="Helv"/>
                <w:b/>
                <w:bCs/>
                <w:color w:val="000000"/>
                <w:sz w:val="20"/>
                <w:szCs w:val="20"/>
                <w:lang w:val="fr-FR"/>
              </w:rPr>
              <w:t>Region Name</w:t>
            </w:r>
          </w:p>
        </w:tc>
        <w:tc>
          <w:tcPr>
            <w:tcW w:w="1080" w:type="dxa"/>
            <w:vAlign w:val="center"/>
          </w:tcPr>
          <w:p w14:paraId="6AAC95DA" w14:textId="77777777" w:rsidR="00D5365F" w:rsidRPr="000720BB" w:rsidRDefault="00D5365F" w:rsidP="00BC1599">
            <w:pPr>
              <w:autoSpaceDE w:val="0"/>
              <w:autoSpaceDN w:val="0"/>
              <w:adjustRightInd w:val="0"/>
              <w:jc w:val="center"/>
              <w:rPr>
                <w:rFonts w:cs="Helv"/>
                <w:b/>
                <w:bCs/>
                <w:color w:val="000000"/>
                <w:sz w:val="19"/>
                <w:szCs w:val="19"/>
              </w:rPr>
            </w:pPr>
            <w:r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Internet</w:t>
            </w:r>
          </w:p>
          <w:p w14:paraId="79FDB804" w14:textId="77777777" w:rsidR="00D5365F" w:rsidRPr="000720BB" w:rsidRDefault="00D5365F" w:rsidP="000562A5">
            <w:pPr>
              <w:autoSpaceDE w:val="0"/>
              <w:autoSpaceDN w:val="0"/>
              <w:adjustRightInd w:val="0"/>
              <w:rPr>
                <w:rFonts w:cs="Helv"/>
                <w:b/>
                <w:bCs/>
                <w:color w:val="000000"/>
                <w:sz w:val="19"/>
                <w:szCs w:val="19"/>
              </w:rPr>
            </w:pPr>
            <w:r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(Y</w:t>
            </w:r>
            <w:r w:rsidR="000562A5">
              <w:rPr>
                <w:rFonts w:cs="Helv"/>
                <w:color w:val="000000"/>
                <w:sz w:val="19"/>
                <w:szCs w:val="19"/>
              </w:rPr>
              <w:t xml:space="preserve">es or </w:t>
            </w:r>
            <w:r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N</w:t>
            </w:r>
            <w:r w:rsidRPr="000720BB">
              <w:rPr>
                <w:rFonts w:cs="Helv"/>
                <w:color w:val="000000"/>
                <w:sz w:val="19"/>
                <w:szCs w:val="19"/>
              </w:rPr>
              <w:t>o</w:t>
            </w:r>
            <w:r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1170" w:type="dxa"/>
            <w:vAlign w:val="center"/>
          </w:tcPr>
          <w:p w14:paraId="158959E8" w14:textId="77777777" w:rsidR="00D5365F" w:rsidRPr="000720BB" w:rsidRDefault="00D5365F" w:rsidP="000562A5">
            <w:pPr>
              <w:autoSpaceDE w:val="0"/>
              <w:autoSpaceDN w:val="0"/>
              <w:adjustRightInd w:val="0"/>
              <w:jc w:val="center"/>
              <w:rPr>
                <w:rFonts w:cs="Helv"/>
                <w:b/>
                <w:bCs/>
                <w:color w:val="000000"/>
                <w:sz w:val="19"/>
                <w:szCs w:val="19"/>
                <w:lang w:val="fr-FR"/>
              </w:rPr>
            </w:pPr>
            <w:r w:rsidRPr="000720BB">
              <w:rPr>
                <w:rFonts w:cs="Helv"/>
                <w:b/>
                <w:bCs/>
                <w:color w:val="000000"/>
                <w:sz w:val="19"/>
                <w:szCs w:val="19"/>
                <w:lang w:val="fr-FR"/>
              </w:rPr>
              <w:t xml:space="preserve"># of </w:t>
            </w:r>
            <w:r w:rsidRPr="000720BB">
              <w:rPr>
                <w:rFonts w:cs="Helv"/>
                <w:b/>
                <w:bCs/>
                <w:color w:val="000000"/>
                <w:sz w:val="19"/>
                <w:szCs w:val="19"/>
                <w:lang w:val="fr-FR"/>
              </w:rPr>
              <w:br/>
              <w:t>Households</w:t>
            </w:r>
          </w:p>
        </w:tc>
        <w:tc>
          <w:tcPr>
            <w:tcW w:w="1260" w:type="dxa"/>
            <w:vAlign w:val="center"/>
          </w:tcPr>
          <w:p w14:paraId="514AD4D9" w14:textId="77777777" w:rsidR="00D5365F" w:rsidRPr="000720BB" w:rsidRDefault="00D5365F" w:rsidP="000562A5">
            <w:pPr>
              <w:autoSpaceDE w:val="0"/>
              <w:autoSpaceDN w:val="0"/>
              <w:adjustRightInd w:val="0"/>
              <w:jc w:val="center"/>
              <w:rPr>
                <w:rFonts w:cs="Helv"/>
                <w:b/>
                <w:bCs/>
                <w:color w:val="000000"/>
                <w:sz w:val="19"/>
                <w:szCs w:val="19"/>
              </w:rPr>
            </w:pPr>
            <w:r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# of Beneficiaries</w:t>
            </w:r>
          </w:p>
        </w:tc>
        <w:tc>
          <w:tcPr>
            <w:tcW w:w="1530" w:type="dxa"/>
            <w:vAlign w:val="center"/>
          </w:tcPr>
          <w:p w14:paraId="3ED4722E" w14:textId="77777777" w:rsidR="00D5365F" w:rsidRPr="00D5365F" w:rsidRDefault="00D5365F" w:rsidP="000562A5">
            <w:pPr>
              <w:autoSpaceDE w:val="0"/>
              <w:autoSpaceDN w:val="0"/>
              <w:adjustRightInd w:val="0"/>
              <w:ind w:right="-113"/>
              <w:jc w:val="center"/>
              <w:rPr>
                <w:rFonts w:cs="Helv"/>
                <w:b/>
                <w:bCs/>
                <w:color w:val="000000"/>
                <w:sz w:val="19"/>
                <w:szCs w:val="19"/>
              </w:rPr>
            </w:pPr>
            <w:r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# of staff doing Regist /Distrib</w:t>
            </w:r>
          </w:p>
        </w:tc>
        <w:tc>
          <w:tcPr>
            <w:tcW w:w="2070" w:type="dxa"/>
            <w:vAlign w:val="center"/>
          </w:tcPr>
          <w:p w14:paraId="772D3762" w14:textId="77777777" w:rsidR="00D5365F" w:rsidRPr="000720BB" w:rsidRDefault="000562A5" w:rsidP="000562A5">
            <w:pPr>
              <w:autoSpaceDE w:val="0"/>
              <w:autoSpaceDN w:val="0"/>
              <w:adjustRightInd w:val="0"/>
              <w:ind w:right="-113"/>
              <w:jc w:val="center"/>
              <w:rPr>
                <w:rFonts w:cs="Helv"/>
                <w:b/>
                <w:bCs/>
                <w:color w:val="2F5496" w:themeColor="accent5" w:themeShade="BF"/>
                <w:sz w:val="19"/>
                <w:szCs w:val="19"/>
                <w:lang w:val="fr-FR"/>
              </w:rPr>
            </w:pPr>
            <w:r>
              <w:rPr>
                <w:rFonts w:cs="Helv"/>
                <w:b/>
                <w:bCs/>
                <w:color w:val="000000"/>
                <w:sz w:val="19"/>
                <w:szCs w:val="19"/>
              </w:rPr>
              <w:t xml:space="preserve">Concurrent Regist/Distrib </w:t>
            </w:r>
            <w:r w:rsidR="00D5365F"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at this location?</w:t>
            </w:r>
            <w:r>
              <w:rPr>
                <w:rFonts w:cs="Helv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D5365F"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Yes</w:t>
            </w:r>
            <w:r>
              <w:rPr>
                <w:rFonts w:cs="Helv"/>
                <w:b/>
                <w:bCs/>
                <w:color w:val="000000"/>
                <w:sz w:val="19"/>
                <w:szCs w:val="19"/>
              </w:rPr>
              <w:t xml:space="preserve"> / </w:t>
            </w:r>
            <w:r w:rsidR="00D5365F" w:rsidRPr="000720BB">
              <w:rPr>
                <w:rFonts w:cs="Helv"/>
                <w:b/>
                <w:bCs/>
                <w:color w:val="000000"/>
                <w:sz w:val="19"/>
                <w:szCs w:val="19"/>
              </w:rPr>
              <w:t>No</w:t>
            </w:r>
          </w:p>
        </w:tc>
      </w:tr>
      <w:tr w:rsidR="00D5365F" w:rsidRPr="002A2C51" w14:paraId="780DFFBA" w14:textId="77777777" w:rsidTr="000562A5">
        <w:tblPrEx>
          <w:jc w:val="center"/>
        </w:tblPrEx>
        <w:trPr>
          <w:trHeight w:val="270"/>
          <w:jc w:val="center"/>
        </w:trPr>
        <w:tc>
          <w:tcPr>
            <w:tcW w:w="236" w:type="dxa"/>
          </w:tcPr>
          <w:p w14:paraId="0BE262F0" w14:textId="77777777" w:rsidR="00D5365F" w:rsidRPr="00F203A5" w:rsidRDefault="00D5365F" w:rsidP="00BC1599">
            <w:pPr>
              <w:autoSpaceDE w:val="0"/>
              <w:autoSpaceDN w:val="0"/>
              <w:adjustRightInd w:val="0"/>
              <w:ind w:left="-23"/>
              <w:jc w:val="center"/>
              <w:rPr>
                <w:rFonts w:cs="Helv"/>
                <w:b/>
                <w:bCs/>
                <w:color w:val="000000"/>
                <w:sz w:val="18"/>
                <w:szCs w:val="18"/>
              </w:rPr>
            </w:pPr>
            <w:r w:rsidRPr="00F203A5">
              <w:rPr>
                <w:rFonts w:cs="Helv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9" w:type="dxa"/>
          </w:tcPr>
          <w:p w14:paraId="06FA3681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09B7DF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DFCB04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7C2C9A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C7C2BE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86F911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D5365F" w:rsidRPr="002A2C51" w14:paraId="2B317828" w14:textId="77777777" w:rsidTr="000562A5">
        <w:tblPrEx>
          <w:jc w:val="center"/>
        </w:tblPrEx>
        <w:trPr>
          <w:trHeight w:val="270"/>
          <w:jc w:val="center"/>
        </w:trPr>
        <w:tc>
          <w:tcPr>
            <w:tcW w:w="236" w:type="dxa"/>
          </w:tcPr>
          <w:p w14:paraId="4C187AD4" w14:textId="77777777" w:rsidR="00D5365F" w:rsidRPr="00F203A5" w:rsidRDefault="00D5365F" w:rsidP="00BC1599">
            <w:pPr>
              <w:autoSpaceDE w:val="0"/>
              <w:autoSpaceDN w:val="0"/>
              <w:adjustRightInd w:val="0"/>
              <w:ind w:left="-23"/>
              <w:jc w:val="center"/>
              <w:rPr>
                <w:rFonts w:cs="Helv"/>
                <w:b/>
                <w:bCs/>
                <w:color w:val="000000"/>
                <w:sz w:val="18"/>
                <w:szCs w:val="18"/>
              </w:rPr>
            </w:pPr>
            <w:r w:rsidRPr="00F203A5">
              <w:rPr>
                <w:rFonts w:cs="Helv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49" w:type="dxa"/>
          </w:tcPr>
          <w:p w14:paraId="622D0562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14:paraId="74346FCB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B1ADDE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67DF83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F67178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6BCA01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D5365F" w:rsidRPr="002A2C51" w14:paraId="156229A3" w14:textId="77777777" w:rsidTr="000562A5">
        <w:tblPrEx>
          <w:jc w:val="center"/>
        </w:tblPrEx>
        <w:trPr>
          <w:trHeight w:val="284"/>
          <w:jc w:val="center"/>
        </w:trPr>
        <w:tc>
          <w:tcPr>
            <w:tcW w:w="236" w:type="dxa"/>
          </w:tcPr>
          <w:p w14:paraId="23DB70AC" w14:textId="77777777" w:rsidR="00D5365F" w:rsidRPr="00F203A5" w:rsidRDefault="00D5365F" w:rsidP="00BC1599">
            <w:pPr>
              <w:autoSpaceDE w:val="0"/>
              <w:autoSpaceDN w:val="0"/>
              <w:adjustRightInd w:val="0"/>
              <w:ind w:left="-23"/>
              <w:jc w:val="center"/>
              <w:rPr>
                <w:rFonts w:cs="Helv"/>
                <w:b/>
                <w:bCs/>
                <w:color w:val="000000"/>
                <w:sz w:val="18"/>
                <w:szCs w:val="18"/>
              </w:rPr>
            </w:pPr>
            <w:r w:rsidRPr="00F203A5">
              <w:rPr>
                <w:rFonts w:cs="Helv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9" w:type="dxa"/>
          </w:tcPr>
          <w:p w14:paraId="347E3DAB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14:paraId="6A109206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BEE645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94A2BB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33CC94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93C324A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D5365F" w:rsidRPr="002A2C51" w14:paraId="6FBD2C32" w14:textId="77777777" w:rsidTr="000562A5">
        <w:tblPrEx>
          <w:jc w:val="center"/>
        </w:tblPrEx>
        <w:trPr>
          <w:trHeight w:val="270"/>
          <w:jc w:val="center"/>
        </w:trPr>
        <w:tc>
          <w:tcPr>
            <w:tcW w:w="236" w:type="dxa"/>
          </w:tcPr>
          <w:p w14:paraId="71E4034A" w14:textId="77777777" w:rsidR="00D5365F" w:rsidRPr="00F203A5" w:rsidRDefault="00D5365F" w:rsidP="00BC1599">
            <w:pPr>
              <w:autoSpaceDE w:val="0"/>
              <w:autoSpaceDN w:val="0"/>
              <w:adjustRightInd w:val="0"/>
              <w:ind w:left="-23"/>
              <w:jc w:val="center"/>
              <w:rPr>
                <w:rFonts w:cs="Helv"/>
                <w:b/>
                <w:bCs/>
                <w:color w:val="000000"/>
                <w:sz w:val="18"/>
                <w:szCs w:val="18"/>
              </w:rPr>
            </w:pPr>
            <w:r w:rsidRPr="00F203A5">
              <w:rPr>
                <w:rFonts w:cs="Helv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49" w:type="dxa"/>
          </w:tcPr>
          <w:p w14:paraId="535F2D1C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527580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72594F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D9132E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C17945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B561054" w14:textId="77777777" w:rsidR="00D5365F" w:rsidRPr="002A2C51" w:rsidRDefault="00D5365F" w:rsidP="00265F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4" w:hanging="317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</w:tbl>
    <w:p w14:paraId="47557785" w14:textId="77777777" w:rsidR="004E2E24" w:rsidRDefault="004E2E24" w:rsidP="004E2E2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14:paraId="34D6FED0" w14:textId="77777777" w:rsidR="00942FD8" w:rsidRPr="002A2C51" w:rsidRDefault="00942FD8" w:rsidP="004E2E24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14:paraId="36FA2EB4" w14:textId="77777777" w:rsidR="004E2E24" w:rsidRPr="00540E45" w:rsidRDefault="000562A5" w:rsidP="00D5365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2F5496" w:themeColor="accent5" w:themeShade="BF"/>
          <w:sz w:val="24"/>
          <w:szCs w:val="20"/>
        </w:rPr>
      </w:pPr>
      <w:r w:rsidRPr="00540E45">
        <w:rPr>
          <w:rFonts w:cs="Helv"/>
          <w:b/>
          <w:bCs/>
          <w:color w:val="000000"/>
          <w:sz w:val="24"/>
          <w:szCs w:val="20"/>
        </w:rPr>
        <w:t xml:space="preserve">LMMS SOLUTIONS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1671A3" w14:paraId="36AAF2DA" w14:textId="77777777" w:rsidTr="00F24BFF">
        <w:tc>
          <w:tcPr>
            <w:tcW w:w="9350" w:type="dxa"/>
            <w:gridSpan w:val="2"/>
          </w:tcPr>
          <w:tbl>
            <w:tblPr>
              <w:tblW w:w="8793" w:type="dxa"/>
              <w:tblLook w:val="04A0" w:firstRow="1" w:lastRow="0" w:firstColumn="1" w:lastColumn="0" w:noHBand="0" w:noVBand="1"/>
            </w:tblPr>
            <w:tblGrid>
              <w:gridCol w:w="5476"/>
              <w:gridCol w:w="243"/>
              <w:gridCol w:w="519"/>
              <w:gridCol w:w="755"/>
              <w:gridCol w:w="1080"/>
              <w:gridCol w:w="720"/>
            </w:tblGrid>
            <w:tr w:rsidR="00265F7E" w:rsidRPr="00A63DCC" w14:paraId="28774E32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E919F" w14:textId="77777777" w:rsidR="00265F7E" w:rsidRPr="00A63DCC" w:rsidRDefault="00265F7E" w:rsidP="00D5365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A63DCC">
                    <w:rPr>
                      <w:rFonts w:ascii="Calibri" w:eastAsia="Times New Roman" w:hAnsi="Calibri" w:cs="Helv"/>
                      <w:color w:val="000000"/>
                      <w:sz w:val="20"/>
                      <w:szCs w:val="20"/>
                    </w:rPr>
                    <w:t>Indicate LMMS Solutions to be used: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right w:val="nil"/>
                  </w:tcBorders>
                </w:tcPr>
                <w:p w14:paraId="13855FA0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22EF3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C01877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FF"/>
                    </w:rPr>
                    <w:t xml:space="preserve">Mark boxes with an </w:t>
                  </w: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"X"</w:t>
                  </w:r>
                </w:p>
              </w:tc>
            </w:tr>
            <w:tr w:rsidR="00265F7E" w:rsidRPr="00A63DCC" w14:paraId="057C574F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F9A27" w14:textId="77777777" w:rsidR="00265F7E" w:rsidRPr="00265F7E" w:rsidRDefault="00265F7E" w:rsidP="00F24BFF">
                  <w:pPr>
                    <w:spacing w:after="0" w:line="240" w:lineRule="auto"/>
                    <w:ind w:firstLineChars="300" w:firstLine="602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a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. Digital ID (Registration)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7FC9704E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64BA1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063E3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4D3CE" w14:textId="77777777" w:rsidR="00265F7E" w:rsidRPr="00A63DCC" w:rsidRDefault="00265F7E" w:rsidP="00F24B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E6598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265F7E" w:rsidRPr="00A63DCC" w14:paraId="1F3ED242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E1212" w14:textId="77777777" w:rsidR="00265F7E" w:rsidRPr="00265F7E" w:rsidRDefault="00265F7E" w:rsidP="00F24BFF">
                  <w:pPr>
                    <w:spacing w:after="0" w:line="240" w:lineRule="auto"/>
                    <w:ind w:firstLineChars="300" w:firstLine="602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. Distribution: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18780200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17C16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239C7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F3C58" w14:textId="77777777" w:rsidR="00265F7E" w:rsidRPr="00A63DCC" w:rsidRDefault="00265F7E" w:rsidP="00F24B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AC685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265F7E" w:rsidRPr="00A63DCC" w14:paraId="2A6B4529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4DDDB" w14:textId="77777777" w:rsidR="00265F7E" w:rsidRPr="00265F7E" w:rsidRDefault="00265F7E" w:rsidP="00540E45">
                  <w:pPr>
                    <w:spacing w:after="0" w:line="240" w:lineRule="auto"/>
                    <w:ind w:firstLineChars="300" w:firstLine="600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       </w:t>
                  </w: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b1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. In Kind</w:t>
                  </w:r>
                  <w:r w:rsidR="00F575A0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 (any it</w:t>
                  </w:r>
                  <w:r w:rsidR="00540E45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em</w:t>
                  </w:r>
                  <w:r w:rsidR="00F575A0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)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, Service, other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638FF705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45A34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53922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DA8B0" w14:textId="77777777" w:rsidR="00265F7E" w:rsidRPr="00A63DCC" w:rsidRDefault="00265F7E" w:rsidP="00F24B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D51E4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265F7E" w:rsidRPr="00A63DCC" w14:paraId="1195E07B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90B9C" w14:textId="77777777" w:rsidR="00265F7E" w:rsidRPr="00265F7E" w:rsidRDefault="00265F7E" w:rsidP="00540E45">
                  <w:pPr>
                    <w:spacing w:after="0" w:line="240" w:lineRule="auto"/>
                    <w:ind w:firstLineChars="472" w:firstLine="948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b2. 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Tracking: Activity </w:t>
                  </w:r>
                  <w:r w:rsidR="00540E45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(cash for work, food for work..)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3D4F5815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2F393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70EFE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6EFC8" w14:textId="77777777" w:rsidR="00265F7E" w:rsidRPr="00A63DCC" w:rsidRDefault="00265F7E" w:rsidP="00F24B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98666" w14:textId="77777777" w:rsidR="00265F7E" w:rsidRPr="00A63DCC" w:rsidRDefault="00265F7E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540E45" w:rsidRPr="00A63DCC" w14:paraId="22ED7B33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197F7" w14:textId="77777777" w:rsidR="00540E45" w:rsidRPr="00265F7E" w:rsidRDefault="00540E45" w:rsidP="00540E45">
                  <w:pPr>
                    <w:spacing w:after="0" w:line="240" w:lineRule="auto"/>
                    <w:ind w:firstLineChars="472" w:firstLine="948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b3</w:t>
                  </w: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Tracking: Attendance (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T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raining)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CBFAAEF" w14:textId="77777777" w:rsidR="00540E45" w:rsidRPr="00A63DCC" w:rsidRDefault="00540E45" w:rsidP="007D0E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D623F" w14:textId="77777777" w:rsidR="00540E45" w:rsidRPr="00A63DCC" w:rsidRDefault="00540E45" w:rsidP="007D0E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EF968" w14:textId="77777777" w:rsidR="00540E45" w:rsidRPr="00A63DCC" w:rsidRDefault="00540E45" w:rsidP="007D0E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2E18D" w14:textId="77777777" w:rsidR="00540E45" w:rsidRPr="00A63DCC" w:rsidRDefault="00540E45" w:rsidP="007D0EE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39EBD" w14:textId="77777777" w:rsidR="00540E45" w:rsidRPr="00A63DCC" w:rsidRDefault="00540E45" w:rsidP="007D0E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540E45" w:rsidRPr="00A63DCC" w14:paraId="1AE3EF07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9C1265" w14:textId="77777777" w:rsidR="00540E45" w:rsidRPr="00265F7E" w:rsidRDefault="00540E45" w:rsidP="00265F7E">
                  <w:pPr>
                    <w:spacing w:after="0" w:line="240" w:lineRule="auto"/>
                    <w:ind w:firstLineChars="472" w:firstLine="948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c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. Distribution Cash 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(paper voucher/other)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7D7A6F60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0FA90A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D4C584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AA2D79" w14:textId="77777777" w:rsidR="00540E45" w:rsidRPr="00A63DCC" w:rsidRDefault="00540E45" w:rsidP="00F24B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9F509A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540E45" w:rsidRPr="00A63DCC" w14:paraId="3C64F40C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5932B" w14:textId="77777777" w:rsidR="00540E45" w:rsidRPr="00265F7E" w:rsidRDefault="00540E45" w:rsidP="00F24BFF">
                  <w:pPr>
                    <w:spacing w:after="0" w:line="240" w:lineRule="auto"/>
                    <w:ind w:firstLineChars="300" w:firstLine="602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d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. Distribution Cash using E-Voucher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EFBB83B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78096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CA31B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A0786" w14:textId="77777777" w:rsidR="00540E45" w:rsidRPr="00A63DCC" w:rsidRDefault="00540E45" w:rsidP="00F24B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F4272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540E45" w:rsidRPr="00A63DCC" w14:paraId="4E661315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338AB" w14:textId="77777777" w:rsidR="00540E45" w:rsidRPr="00265F7E" w:rsidRDefault="00540E45" w:rsidP="00F24BFF">
                  <w:pPr>
                    <w:spacing w:after="0" w:line="240" w:lineRule="auto"/>
                    <w:ind w:firstLineChars="300" w:firstLine="602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e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Flexible Forms 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br/>
                    <w:t>(Assessments, surveys, criteria based selection, PDM Post Distribution Monitoring, M&amp;E) integration with Kobo Toolbox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18D1B677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1AB80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D3727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98AFE" w14:textId="77777777" w:rsidR="00540E45" w:rsidRPr="00A63DCC" w:rsidRDefault="00540E45" w:rsidP="00F24B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5F21D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540E45" w:rsidRPr="00A63DCC" w14:paraId="6DC0C8B4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6F095" w14:textId="77777777" w:rsidR="00540E45" w:rsidRPr="00265F7E" w:rsidRDefault="00540E45" w:rsidP="00F575A0">
                  <w:pPr>
                    <w:spacing w:after="0" w:line="240" w:lineRule="auto"/>
                    <w:ind w:firstLineChars="300" w:firstLine="602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f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Dashboards 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Man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agement Insights &amp; Analytics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687869CE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FF054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3C751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2518F" w14:textId="77777777" w:rsidR="00540E45" w:rsidRPr="00A63DCC" w:rsidRDefault="00540E45" w:rsidP="00F24B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F9A56" w14:textId="77777777" w:rsidR="00540E45" w:rsidRPr="00A63DCC" w:rsidRDefault="00540E45" w:rsidP="00F24B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540E45" w:rsidRPr="00A63DCC" w14:paraId="7F371454" w14:textId="77777777" w:rsidTr="00540E4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E09E13" w14:textId="77777777" w:rsidR="00540E45" w:rsidRPr="00265F7E" w:rsidRDefault="00540E45" w:rsidP="00AE4A0B">
                  <w:pPr>
                    <w:spacing w:after="0" w:line="240" w:lineRule="auto"/>
                    <w:ind w:firstLineChars="300" w:firstLine="602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1F1CFBF9" w14:textId="77777777" w:rsidR="00540E45" w:rsidRPr="00A63DCC" w:rsidRDefault="00540E45" w:rsidP="00F575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FB345B" w14:textId="77777777" w:rsidR="00540E45" w:rsidRPr="00A63DCC" w:rsidRDefault="00540E45" w:rsidP="00F575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146A0B" w14:textId="77777777" w:rsidR="00540E45" w:rsidRPr="00A63DCC" w:rsidRDefault="00540E45" w:rsidP="00F575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34D974" w14:textId="77777777" w:rsidR="00540E45" w:rsidRPr="00A63DCC" w:rsidRDefault="00540E45" w:rsidP="00F575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86E620" w14:textId="77777777" w:rsidR="00540E45" w:rsidRPr="00A63DCC" w:rsidRDefault="00540E45" w:rsidP="00F575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</w:p>
              </w:tc>
            </w:tr>
          </w:tbl>
          <w:p w14:paraId="7F13D3A2" w14:textId="77777777" w:rsidR="001671A3" w:rsidRDefault="001671A3" w:rsidP="00F24BFF"/>
        </w:tc>
      </w:tr>
      <w:tr w:rsidR="00210F89" w:rsidRPr="002A2C51" w14:paraId="67D924BD" w14:textId="77777777" w:rsidTr="00AE4A0B">
        <w:trPr>
          <w:trHeight w:val="278"/>
        </w:trPr>
        <w:tc>
          <w:tcPr>
            <w:tcW w:w="9350" w:type="dxa"/>
            <w:gridSpan w:val="2"/>
          </w:tcPr>
          <w:p w14:paraId="5733588E" w14:textId="77777777" w:rsidR="00210F89" w:rsidRPr="00210F89" w:rsidRDefault="00210F89" w:rsidP="00210F89">
            <w:pPr>
              <w:autoSpaceDE w:val="0"/>
              <w:autoSpaceDN w:val="0"/>
              <w:adjustRightInd w:val="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F575A0" w:rsidRPr="002A2C51" w14:paraId="7C223158" w14:textId="77777777" w:rsidTr="00AE4A0B">
        <w:tc>
          <w:tcPr>
            <w:tcW w:w="6385" w:type="dxa"/>
          </w:tcPr>
          <w:p w14:paraId="106348BF" w14:textId="77777777" w:rsidR="00F575A0" w:rsidRPr="002A2C51" w:rsidRDefault="00F575A0" w:rsidP="000562A5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2A2C51">
              <w:rPr>
                <w:rFonts w:eastAsia="Times New Roman" w:cs="Arial"/>
                <w:color w:val="000000"/>
                <w:sz w:val="20"/>
                <w:szCs w:val="20"/>
              </w:rPr>
              <w:t xml:space="preserve">Will </w:t>
            </w:r>
            <w:r w:rsidRPr="00AE4A0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E-Voucher Solution</w:t>
            </w:r>
            <w:r w:rsidRPr="002A2C51">
              <w:rPr>
                <w:rFonts w:eastAsia="Times New Roman" w:cs="Arial"/>
                <w:color w:val="000000"/>
                <w:sz w:val="20"/>
                <w:szCs w:val="20"/>
              </w:rPr>
              <w:t xml:space="preserve"> be used: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(Yes or No)</w:t>
            </w:r>
          </w:p>
        </w:tc>
        <w:tc>
          <w:tcPr>
            <w:tcW w:w="2965" w:type="dxa"/>
          </w:tcPr>
          <w:p w14:paraId="4BEA71F2" w14:textId="77777777" w:rsidR="00F575A0" w:rsidRPr="002A2C51" w:rsidRDefault="00F575A0" w:rsidP="009971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  <w:r w:rsidRPr="0030303B"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  <w:t xml:space="preserve">  </w:t>
            </w:r>
          </w:p>
        </w:tc>
      </w:tr>
      <w:tr w:rsidR="00F575A0" w:rsidRPr="0030303B" w14:paraId="5F932AF4" w14:textId="77777777" w:rsidTr="00AE4A0B">
        <w:tc>
          <w:tcPr>
            <w:tcW w:w="6385" w:type="dxa"/>
          </w:tcPr>
          <w:p w14:paraId="46CBF468" w14:textId="77777777" w:rsidR="00F575A0" w:rsidRPr="0030303B" w:rsidRDefault="00F575A0" w:rsidP="00AE4A0B">
            <w:pPr>
              <w:autoSpaceDE w:val="0"/>
              <w:autoSpaceDN w:val="0"/>
              <w:adjustRightInd w:val="0"/>
              <w:rPr>
                <w:rFonts w:eastAsia="Times New Roman" w:cs="Arial"/>
                <w:color w:val="2F5496" w:themeColor="accent5" w:themeShade="BF"/>
                <w:sz w:val="20"/>
                <w:szCs w:val="20"/>
                <w:lang w:val="fr-F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</w:t>
            </w:r>
            <w:r w:rsidRPr="002A2C51">
              <w:rPr>
                <w:rFonts w:eastAsia="Times New Roman" w:cs="Arial"/>
                <w:color w:val="000000"/>
                <w:sz w:val="20"/>
                <w:szCs w:val="20"/>
              </w:rPr>
              <w:t>If yes</w:t>
            </w:r>
            <w:r w:rsidR="00540E45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r w:rsidR="00AE4A0B">
              <w:rPr>
                <w:rFonts w:eastAsia="Times New Roman" w:cs="Arial"/>
                <w:color w:val="000000"/>
                <w:sz w:val="20"/>
                <w:szCs w:val="20"/>
              </w:rPr>
              <w:t xml:space="preserve"> W</w:t>
            </w:r>
            <w:r w:rsidRPr="002A2C51">
              <w:rPr>
                <w:rFonts w:eastAsia="Times New Roman" w:cs="Arial"/>
                <w:color w:val="000000"/>
                <w:sz w:val="20"/>
                <w:szCs w:val="20"/>
              </w:rPr>
              <w:t xml:space="preserve">hat is the total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USD </w:t>
            </w:r>
            <w:r w:rsidRPr="002A2C51">
              <w:rPr>
                <w:rFonts w:eastAsia="Times New Roman" w:cs="Arial"/>
                <w:color w:val="000000"/>
                <w:sz w:val="20"/>
                <w:szCs w:val="20"/>
              </w:rPr>
              <w:t xml:space="preserve">amount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to be </w:t>
            </w:r>
            <w:r w:rsidRPr="002A2C51">
              <w:rPr>
                <w:rFonts w:eastAsia="Times New Roman" w:cs="Arial"/>
                <w:color w:val="000000"/>
                <w:sz w:val="20"/>
                <w:szCs w:val="20"/>
              </w:rPr>
              <w:t xml:space="preserve">disbursed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during</w:t>
            </w:r>
            <w:r w:rsidRPr="002A2C51">
              <w:rPr>
                <w:rFonts w:eastAsia="Times New Roman" w:cs="Arial"/>
                <w:color w:val="000000"/>
                <w:sz w:val="20"/>
                <w:szCs w:val="20"/>
              </w:rPr>
              <w:t xml:space="preserve"> the project:</w:t>
            </w:r>
            <w:r>
              <w:rPr>
                <w:rFonts w:eastAsia="Times New Roman" w:cs="Arial"/>
                <w:color w:val="2F5496" w:themeColor="accent5" w:themeShade="BF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965" w:type="dxa"/>
          </w:tcPr>
          <w:p w14:paraId="196C01F1" w14:textId="77777777" w:rsidR="00F575A0" w:rsidRPr="0030303B" w:rsidRDefault="00F575A0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</w:pPr>
            <w:r w:rsidRPr="0030303B"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  <w:t xml:space="preserve"> </w:t>
            </w: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USD$ </w:t>
            </w:r>
            <w:r>
              <w:rPr>
                <w:rFonts w:eastAsia="Times New Roman" w:cs="Arial"/>
                <w:color w:val="0000FF"/>
                <w:sz w:val="20"/>
                <w:szCs w:val="20"/>
              </w:rPr>
              <w:t xml:space="preserve"> </w:t>
            </w:r>
            <w:r w:rsidRPr="002A2C51">
              <w:rPr>
                <w:rFonts w:eastAsia="Times New Roman" w:cs="Arial"/>
                <w:color w:val="0000FF"/>
                <w:sz w:val="20"/>
                <w:szCs w:val="20"/>
              </w:rPr>
              <w:t xml:space="preserve">  </w:t>
            </w:r>
          </w:p>
        </w:tc>
      </w:tr>
      <w:tr w:rsidR="00F575A0" w:rsidRPr="002A2C51" w14:paraId="6C8EC16C" w14:textId="77777777" w:rsidTr="00AE4A0B">
        <w:tc>
          <w:tcPr>
            <w:tcW w:w="6385" w:type="dxa"/>
          </w:tcPr>
          <w:p w14:paraId="2BE3B985" w14:textId="77777777" w:rsidR="00F575A0" w:rsidRPr="00AE4A0B" w:rsidRDefault="00AE4A0B" w:rsidP="00540E45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A0B">
              <w:rPr>
                <w:rFonts w:eastAsia="Times New Roman" w:cs="Arial"/>
                <w:color w:val="000000"/>
                <w:sz w:val="20"/>
                <w:szCs w:val="20"/>
              </w:rPr>
              <w:t xml:space="preserve">    If yes, </w:t>
            </w:r>
            <w:r w:rsidR="00540E45">
              <w:rPr>
                <w:rFonts w:eastAsia="Times New Roman" w:cs="Arial"/>
                <w:color w:val="000000"/>
                <w:sz w:val="20"/>
                <w:szCs w:val="20"/>
              </w:rPr>
              <w:t xml:space="preserve"> H</w:t>
            </w:r>
            <w:r w:rsidRPr="00AE4A0B">
              <w:rPr>
                <w:rFonts w:eastAsia="Times New Roman" w:cs="Arial"/>
                <w:color w:val="000000"/>
                <w:sz w:val="20"/>
                <w:szCs w:val="20"/>
              </w:rPr>
              <w:t>ow many vendors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/merchants</w:t>
            </w:r>
            <w:r w:rsidRPr="00AE4A0B">
              <w:rPr>
                <w:rFonts w:eastAsia="Times New Roman" w:cs="Arial"/>
                <w:color w:val="000000"/>
                <w:sz w:val="20"/>
                <w:szCs w:val="20"/>
              </w:rPr>
              <w:t xml:space="preserve"> will be included in the network?</w:t>
            </w:r>
          </w:p>
        </w:tc>
        <w:tc>
          <w:tcPr>
            <w:tcW w:w="2965" w:type="dxa"/>
          </w:tcPr>
          <w:p w14:paraId="5A50E5DA" w14:textId="77777777" w:rsidR="00F575A0" w:rsidRPr="002A2C51" w:rsidRDefault="00F575A0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540E45" w:rsidRPr="002A2C51" w14:paraId="5DEE3056" w14:textId="77777777" w:rsidTr="00AE4A0B">
        <w:tc>
          <w:tcPr>
            <w:tcW w:w="6385" w:type="dxa"/>
          </w:tcPr>
          <w:p w14:paraId="3B9F3549" w14:textId="77777777" w:rsidR="00540E45" w:rsidRPr="00AE4A0B" w:rsidRDefault="00540E45" w:rsidP="00540E45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If yes,  Do vendors have Internet Access </w:t>
            </w:r>
            <w:r w:rsidRPr="00540E45"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</w:rPr>
              <w:t>( yes fully, yes intermittent, no</w:t>
            </w:r>
            <w:r w:rsidRPr="00540E4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2965" w:type="dxa"/>
          </w:tcPr>
          <w:p w14:paraId="65CBFE78" w14:textId="77777777" w:rsidR="00540E45" w:rsidRPr="002A2C51" w:rsidRDefault="00540E45" w:rsidP="004D15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</w:tbl>
    <w:p w14:paraId="15C13EEB" w14:textId="77777777" w:rsidR="002A2C51" w:rsidRDefault="002A2C51" w:rsidP="0037386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0"/>
          <w:szCs w:val="20"/>
        </w:rPr>
      </w:pPr>
    </w:p>
    <w:p w14:paraId="31977186" w14:textId="77777777" w:rsidR="002A2C51" w:rsidRDefault="002A2C51" w:rsidP="0037386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0"/>
          <w:szCs w:val="20"/>
        </w:rPr>
      </w:pPr>
    </w:p>
    <w:p w14:paraId="19EAE558" w14:textId="77777777" w:rsidR="006272BF" w:rsidRPr="00540E45" w:rsidRDefault="006272BF" w:rsidP="006272BF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1F4E79" w:themeColor="accent1" w:themeShade="80"/>
          <w:szCs w:val="20"/>
        </w:rPr>
      </w:pPr>
      <w:r w:rsidRPr="00540E45">
        <w:rPr>
          <w:rFonts w:cs="Helv"/>
          <w:b/>
          <w:bCs/>
          <w:color w:val="000000"/>
          <w:szCs w:val="20"/>
        </w:rPr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7"/>
        <w:gridCol w:w="3663"/>
      </w:tblGrid>
      <w:tr w:rsidR="006272BF" w:rsidRPr="0030303B" w14:paraId="26A6512E" w14:textId="77777777" w:rsidTr="00057AD6">
        <w:tc>
          <w:tcPr>
            <w:tcW w:w="5687" w:type="dxa"/>
          </w:tcPr>
          <w:p w14:paraId="636D1544" w14:textId="77777777" w:rsidR="006272BF" w:rsidRPr="0030303B" w:rsidRDefault="006272BF" w:rsidP="00057AD6">
            <w:pPr>
              <w:autoSpaceDE w:val="0"/>
              <w:autoSpaceDN w:val="0"/>
              <w:adjustRightInd w:val="0"/>
              <w:rPr>
                <w:rFonts w:cs="Helv"/>
                <w:iCs/>
                <w:color w:val="2F5496" w:themeColor="accent5" w:themeShade="BF"/>
                <w:sz w:val="20"/>
                <w:szCs w:val="20"/>
                <w:lang w:val="fr-FR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 xml:space="preserve">Training needed?     </w:t>
            </w:r>
            <w:r>
              <w:rPr>
                <w:rFonts w:cs="Helv"/>
                <w:i/>
                <w:iCs/>
                <w:color w:val="000000"/>
                <w:sz w:val="20"/>
                <w:szCs w:val="20"/>
              </w:rPr>
              <w:t>(Yes or No)</w:t>
            </w:r>
          </w:p>
        </w:tc>
        <w:tc>
          <w:tcPr>
            <w:tcW w:w="3663" w:type="dxa"/>
          </w:tcPr>
          <w:p w14:paraId="6AD5C9A9" w14:textId="77777777" w:rsidR="006272BF" w:rsidRPr="0030303B" w:rsidRDefault="006272BF" w:rsidP="006272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</w:pPr>
          </w:p>
        </w:tc>
      </w:tr>
      <w:tr w:rsidR="006272BF" w14:paraId="7628B6B4" w14:textId="77777777" w:rsidTr="000562A5">
        <w:trPr>
          <w:trHeight w:val="1637"/>
        </w:trPr>
        <w:tc>
          <w:tcPr>
            <w:tcW w:w="9350" w:type="dxa"/>
            <w:gridSpan w:val="2"/>
          </w:tcPr>
          <w:tbl>
            <w:tblPr>
              <w:tblW w:w="8793" w:type="dxa"/>
              <w:tblLook w:val="04A0" w:firstRow="1" w:lastRow="0" w:firstColumn="1" w:lastColumn="0" w:noHBand="0" w:noVBand="1"/>
            </w:tblPr>
            <w:tblGrid>
              <w:gridCol w:w="5476"/>
              <w:gridCol w:w="243"/>
              <w:gridCol w:w="519"/>
              <w:gridCol w:w="755"/>
              <w:gridCol w:w="1080"/>
              <w:gridCol w:w="720"/>
            </w:tblGrid>
            <w:tr w:rsidR="006272BF" w:rsidRPr="00A63DCC" w14:paraId="783C7A83" w14:textId="77777777" w:rsidTr="00A0168A">
              <w:trPr>
                <w:trHeight w:val="261"/>
              </w:trPr>
              <w:tc>
                <w:tcPr>
                  <w:tcW w:w="54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85240E" w14:textId="77777777" w:rsidR="006272BF" w:rsidRPr="00203DA8" w:rsidRDefault="006272BF" w:rsidP="00057AD6">
                  <w:pPr>
                    <w:autoSpaceDE w:val="0"/>
                    <w:autoSpaceDN w:val="0"/>
                    <w:adjustRightInd w:val="0"/>
                    <w:rPr>
                      <w:rFonts w:cs="Helv"/>
                      <w:sz w:val="20"/>
                      <w:szCs w:val="20"/>
                    </w:rPr>
                  </w:pPr>
                  <w:r w:rsidRPr="00A81609">
                    <w:rPr>
                      <w:rFonts w:cs="Helv"/>
                      <w:sz w:val="20"/>
                      <w:szCs w:val="20"/>
                    </w:rPr>
                    <w:t>Define Training requested:</w:t>
                  </w:r>
                </w:p>
              </w:tc>
              <w:tc>
                <w:tcPr>
                  <w:tcW w:w="3317" w:type="dxa"/>
                  <w:gridSpan w:val="5"/>
                  <w:tcBorders>
                    <w:top w:val="nil"/>
                    <w:left w:val="nil"/>
                  </w:tcBorders>
                </w:tcPr>
                <w:p w14:paraId="6FC51ED3" w14:textId="77777777" w:rsidR="006272BF" w:rsidRPr="006272BF" w:rsidRDefault="006272BF" w:rsidP="006272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>
                    <w:rPr>
                      <w:rFonts w:ascii="Calibri" w:eastAsia="Times New Roman" w:hAnsi="Calibri" w:cs="Times New Roman"/>
                      <w:color w:val="0000FF"/>
                    </w:rPr>
                    <w:t xml:space="preserve">             </w:t>
                  </w:r>
                  <w:r w:rsidRPr="00A63DCC">
                    <w:rPr>
                      <w:rFonts w:ascii="Calibri" w:eastAsia="Times New Roman" w:hAnsi="Calibri" w:cs="Times New Roman"/>
                      <w:color w:val="0000FF"/>
                    </w:rPr>
                    <w:t xml:space="preserve">Mark boxes with an </w:t>
                  </w: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"X"</w:t>
                  </w:r>
                </w:p>
              </w:tc>
            </w:tr>
            <w:tr w:rsidR="006272BF" w:rsidRPr="00A63DCC" w14:paraId="316E740B" w14:textId="77777777" w:rsidTr="000562A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4E927" w14:textId="77777777" w:rsidR="006272BF" w:rsidRPr="00265F7E" w:rsidRDefault="006272BF" w:rsidP="00057AD6">
                  <w:pPr>
                    <w:spacing w:after="0" w:line="240" w:lineRule="auto"/>
                    <w:ind w:firstLineChars="113" w:firstLine="227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a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>.</w:t>
                  </w:r>
                  <w:r w:rsidRPr="00D70C50">
                    <w:rPr>
                      <w:rFonts w:cs="Helv"/>
                      <w:sz w:val="20"/>
                      <w:szCs w:val="20"/>
                      <w:lang w:val="fr-FR"/>
                    </w:rPr>
                    <w:t xml:space="preserve"> User Training</w:t>
                  </w:r>
                  <w:r w:rsidRPr="00D70C50">
                    <w:rPr>
                      <w:rFonts w:cs="Helv"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(3 full days, Max 15-20 participants)* 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5FE156DB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DF9A8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F83AA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9ADE3D" w14:textId="77777777" w:rsidR="006272BF" w:rsidRPr="00A63DCC" w:rsidRDefault="006272BF" w:rsidP="00057A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C7698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6272BF" w:rsidRPr="00A63DCC" w14:paraId="6649AD9F" w14:textId="77777777" w:rsidTr="000562A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6A721" w14:textId="77777777" w:rsidR="006272BF" w:rsidRPr="00265F7E" w:rsidRDefault="006272BF" w:rsidP="00057AD6">
                  <w:pPr>
                    <w:spacing w:after="0" w:line="240" w:lineRule="auto"/>
                    <w:ind w:firstLineChars="113" w:firstLine="227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b</w:t>
                  </w:r>
                  <w:r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Pr="00D70C50">
                    <w:rPr>
                      <w:rFonts w:cs="Helv"/>
                      <w:sz w:val="20"/>
                      <w:szCs w:val="20"/>
                      <w:lang w:val="fr-FR"/>
                    </w:rPr>
                    <w:t>Technical Training</w:t>
                  </w:r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(2 full days, Max 8-10 part) *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7E2694B8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4613D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32784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FE24C" w14:textId="77777777" w:rsidR="006272BF" w:rsidRPr="00A63DCC" w:rsidRDefault="006272BF" w:rsidP="00057A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95475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6272BF" w:rsidRPr="00A63DCC" w14:paraId="5ABDC3B4" w14:textId="77777777" w:rsidTr="000562A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6918B" w14:textId="77777777" w:rsidR="006272BF" w:rsidRPr="00265F7E" w:rsidRDefault="006272BF" w:rsidP="00057AD6">
                  <w:pPr>
                    <w:spacing w:after="0" w:line="240" w:lineRule="auto"/>
                    <w:ind w:firstLineChars="113" w:firstLine="227"/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</w:pPr>
                  <w:r w:rsidRPr="00265F7E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c</w:t>
                  </w:r>
                  <w:r w:rsidRPr="00265F7E">
                    <w:rPr>
                      <w:rFonts w:ascii="Calibri" w:eastAsia="Times New Roman" w:hAnsi="Calibri" w:cs="Times New Roman"/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="00A0168A" w:rsidRPr="00A0168A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</w:rPr>
                    <w:t xml:space="preserve">TOT - </w:t>
                  </w:r>
                  <w:r w:rsidRPr="00A0168A">
                    <w:rPr>
                      <w:rFonts w:cs="Helv"/>
                      <w:sz w:val="20"/>
                      <w:szCs w:val="20"/>
                      <w:lang w:val="fr-FR"/>
                    </w:rPr>
                    <w:t>Training</w:t>
                  </w:r>
                  <w:r w:rsidRPr="00D70C50">
                    <w:rPr>
                      <w:rFonts w:cs="Helv"/>
                      <w:sz w:val="20"/>
                      <w:szCs w:val="20"/>
                      <w:lang w:val="fr-FR"/>
                    </w:rPr>
                    <w:t xml:space="preserve"> of Trainers</w:t>
                  </w:r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(2 full days, Max 10 part) *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325A40BD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251D3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9EA35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AFC4D" w14:textId="77777777" w:rsidR="006272BF" w:rsidRPr="00A63DCC" w:rsidRDefault="006272BF" w:rsidP="00057A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DD1FE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  <w:r w:rsidRPr="00A63DCC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  <w:t> </w:t>
                  </w:r>
                </w:p>
              </w:tc>
            </w:tr>
            <w:tr w:rsidR="006272BF" w:rsidRPr="00A63DCC" w14:paraId="2388D2B4" w14:textId="77777777" w:rsidTr="000562A5">
              <w:trPr>
                <w:trHeight w:val="300"/>
              </w:trPr>
              <w:tc>
                <w:tcPr>
                  <w:tcW w:w="547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09C6B4" w14:textId="77777777" w:rsidR="006272BF" w:rsidRPr="00265F7E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F7D79"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*(plus travel costs, lodging, food &amp; transport</w:t>
                  </w:r>
                  <w:r>
                    <w:rPr>
                      <w:rFonts w:cs="Helv"/>
                      <w:i/>
                      <w:iCs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)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</w:tcBorders>
                </w:tcPr>
                <w:p w14:paraId="3B18B9F6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3EA2F2A7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43B3CF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1C55B616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373213" w14:textId="77777777" w:rsidR="006272BF" w:rsidRPr="00A63DCC" w:rsidRDefault="006272BF" w:rsidP="00057A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</w:rPr>
                  </w:pPr>
                </w:p>
              </w:tc>
            </w:tr>
          </w:tbl>
          <w:p w14:paraId="53080806" w14:textId="77777777" w:rsidR="006272BF" w:rsidRDefault="006272BF" w:rsidP="00057AD6"/>
        </w:tc>
      </w:tr>
      <w:tr w:rsidR="006272BF" w:rsidRPr="0030303B" w14:paraId="5DF135E3" w14:textId="77777777" w:rsidTr="00057AD6">
        <w:tc>
          <w:tcPr>
            <w:tcW w:w="5687" w:type="dxa"/>
          </w:tcPr>
          <w:p w14:paraId="12F60025" w14:textId="77777777" w:rsidR="006272BF" w:rsidRPr="00FF7D79" w:rsidRDefault="006272BF" w:rsidP="00057AD6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  <w:lang w:val="fr-FR"/>
              </w:rPr>
            </w:pPr>
            <w:r w:rsidRPr="00FF7D79">
              <w:rPr>
                <w:rFonts w:cs="Helv"/>
                <w:color w:val="000000"/>
                <w:sz w:val="20"/>
                <w:szCs w:val="20"/>
                <w:lang w:val="fr-FR"/>
              </w:rPr>
              <w:t xml:space="preserve">Training Tentative Dates: </w:t>
            </w:r>
          </w:p>
          <w:p w14:paraId="02703C86" w14:textId="77777777" w:rsidR="006272BF" w:rsidRPr="00D5365F" w:rsidRDefault="006272BF" w:rsidP="00CA4CC2">
            <w:pPr>
              <w:autoSpaceDE w:val="0"/>
              <w:autoSpaceDN w:val="0"/>
              <w:adjustRightInd w:val="0"/>
              <w:rPr>
                <w:rFonts w:cs="Helv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Helv"/>
                <w:i/>
                <w:iCs/>
                <w:color w:val="808080" w:themeColor="background1" w:themeShade="80"/>
                <w:sz w:val="20"/>
                <w:szCs w:val="20"/>
              </w:rPr>
              <w:t xml:space="preserve">    </w:t>
            </w:r>
            <w:r w:rsidR="00CA4CC2">
              <w:rPr>
                <w:rFonts w:cs="Helv"/>
                <w:i/>
                <w:iCs/>
                <w:color w:val="808080" w:themeColor="background1" w:themeShade="80"/>
                <w:sz w:val="20"/>
                <w:szCs w:val="20"/>
              </w:rPr>
              <w:t xml:space="preserve">Dates can only be confirmed upon contract </w:t>
            </w:r>
            <w:r w:rsidRPr="007642B8">
              <w:rPr>
                <w:rFonts w:cs="Helv"/>
                <w:i/>
                <w:iCs/>
                <w:color w:val="808080" w:themeColor="background1" w:themeShade="80"/>
                <w:sz w:val="20"/>
                <w:szCs w:val="20"/>
              </w:rPr>
              <w:t>sign</w:t>
            </w:r>
            <w:r>
              <w:rPr>
                <w:rFonts w:cs="Helv"/>
                <w:i/>
                <w:iCs/>
                <w:color w:val="808080" w:themeColor="background1" w:themeShade="80"/>
                <w:sz w:val="20"/>
                <w:szCs w:val="20"/>
              </w:rPr>
              <w:t>ing and</w:t>
            </w:r>
            <w:r>
              <w:rPr>
                <w:rFonts w:cs="Helv"/>
                <w:i/>
                <w:iCs/>
                <w:color w:val="808080" w:themeColor="background1" w:themeShade="80"/>
                <w:sz w:val="20"/>
                <w:szCs w:val="20"/>
              </w:rPr>
              <w:br/>
            </w:r>
            <w:r w:rsidRPr="00540E45">
              <w:rPr>
                <w:rFonts w:cs="Helv"/>
                <w:b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 xml:space="preserve">    confirmed equipment availability date</w:t>
            </w:r>
            <w:r w:rsidRPr="007642B8">
              <w:rPr>
                <w:rFonts w:cs="Helv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14:paraId="26CE932F" w14:textId="77777777" w:rsidR="006272BF" w:rsidRPr="0030303B" w:rsidRDefault="006272BF" w:rsidP="006272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</w:pPr>
            <w:r w:rsidRPr="0030303B">
              <w:rPr>
                <w:rFonts w:eastAsia="Times New Roman" w:cs="Arial"/>
                <w:color w:val="0000FF"/>
                <w:sz w:val="20"/>
                <w:szCs w:val="20"/>
                <w:lang w:val="fr-FR"/>
              </w:rPr>
              <w:t xml:space="preserve">  </w:t>
            </w:r>
          </w:p>
        </w:tc>
      </w:tr>
    </w:tbl>
    <w:p w14:paraId="09AD1EB5" w14:textId="77777777" w:rsidR="00A0168A" w:rsidRDefault="00A0168A" w:rsidP="000562A5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</w:rPr>
      </w:pPr>
    </w:p>
    <w:p w14:paraId="517FC60B" w14:textId="77777777" w:rsidR="004069EB" w:rsidRPr="003D344C" w:rsidRDefault="000562A5" w:rsidP="000562A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</w:pPr>
      <w:r>
        <w:rPr>
          <w:rFonts w:cs="Helv"/>
          <w:b/>
          <w:bCs/>
          <w:color w:val="000000"/>
        </w:rPr>
        <w:br/>
      </w:r>
      <w:r w:rsidR="00D5365F" w:rsidRPr="00606BB1">
        <w:rPr>
          <w:rFonts w:cs="Helv"/>
          <w:b/>
          <w:bCs/>
          <w:color w:val="000000"/>
        </w:rPr>
        <w:t xml:space="preserve">EQUIPMENT </w:t>
      </w:r>
      <w:r>
        <w:rPr>
          <w:rFonts w:cs="Helv"/>
          <w:b/>
          <w:bCs/>
          <w:color w:val="000000"/>
        </w:rPr>
        <w:br/>
      </w:r>
      <w:r w:rsidR="004069EB" w:rsidRPr="003D344C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>Equipment</w:t>
      </w:r>
      <w:r w:rsidR="004069EB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 xml:space="preserve"> list</w:t>
      </w:r>
      <w:r w:rsidR="004069EB" w:rsidRPr="003D344C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 xml:space="preserve"> is </w:t>
      </w:r>
      <w:r w:rsidR="004069EB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 xml:space="preserve">recommended </w:t>
      </w:r>
      <w:r w:rsidR="004069EB" w:rsidRPr="003D344C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 xml:space="preserve">based on </w:t>
      </w:r>
      <w:r w:rsidR="004069EB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 xml:space="preserve">detailed program </w:t>
      </w:r>
      <w:r w:rsidR="004069EB" w:rsidRPr="003D344C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 xml:space="preserve">information </w:t>
      </w:r>
      <w:r w:rsidR="004069EB">
        <w:rPr>
          <w:rFonts w:eastAsia="Times New Roman" w:cs="Arial"/>
          <w:i/>
          <w:iCs/>
          <w:color w:val="808080" w:themeColor="background1" w:themeShade="80"/>
          <w:sz w:val="20"/>
          <w:szCs w:val="20"/>
        </w:rPr>
        <w:t xml:space="preserve">provided on this form by the customer.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4069EB" w:rsidRPr="002A2C51" w14:paraId="477120F7" w14:textId="77777777" w:rsidTr="004069EB">
        <w:tc>
          <w:tcPr>
            <w:tcW w:w="5485" w:type="dxa"/>
          </w:tcPr>
          <w:p w14:paraId="2DDD67FE" w14:textId="77777777" w:rsidR="004069EB" w:rsidRDefault="004069EB" w:rsidP="00F24BFF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 w:rsidRPr="002A2C51">
              <w:rPr>
                <w:rFonts w:cs="Helv"/>
                <w:color w:val="000000"/>
                <w:sz w:val="20"/>
                <w:szCs w:val="20"/>
              </w:rPr>
              <w:t>How</w:t>
            </w:r>
            <w:r>
              <w:rPr>
                <w:rFonts w:cs="Helv"/>
                <w:color w:val="000000"/>
                <w:sz w:val="20"/>
                <w:szCs w:val="20"/>
              </w:rPr>
              <w:t xml:space="preserve"> will Customer purchase equipment?</w:t>
            </w:r>
          </w:p>
          <w:p w14:paraId="21EB4681" w14:textId="77777777" w:rsidR="004069EB" w:rsidRPr="002A2C51" w:rsidRDefault="004069EB" w:rsidP="00F24BFF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Through your </w:t>
            </w:r>
            <w:r w:rsidRPr="009144B1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>Procurement department</w:t>
            </w:r>
            <w:r w:rsidR="00B42AF2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, vendor, </w:t>
            </w:r>
            <w:r w:rsidRPr="009144B1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>already have equipment</w:t>
            </w:r>
            <w:r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B42AF2"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or </w:t>
            </w:r>
            <w:r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other. </w:t>
            </w:r>
          </w:p>
        </w:tc>
        <w:tc>
          <w:tcPr>
            <w:tcW w:w="3865" w:type="dxa"/>
          </w:tcPr>
          <w:p w14:paraId="59FC846D" w14:textId="77777777" w:rsidR="004069EB" w:rsidRPr="002A2C51" w:rsidRDefault="004069EB" w:rsidP="00F24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4069EB" w:rsidRPr="002A2C51" w14:paraId="278C1619" w14:textId="77777777" w:rsidTr="004069EB">
        <w:tc>
          <w:tcPr>
            <w:tcW w:w="5485" w:type="dxa"/>
          </w:tcPr>
          <w:p w14:paraId="5A0A75A0" w14:textId="77777777" w:rsidR="004069EB" w:rsidRPr="00D1052E" w:rsidRDefault="004069EB" w:rsidP="00F24BFF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Date when All Equipment will be available at customer’s site:</w:t>
            </w:r>
          </w:p>
        </w:tc>
        <w:tc>
          <w:tcPr>
            <w:tcW w:w="3865" w:type="dxa"/>
          </w:tcPr>
          <w:p w14:paraId="5E4F696B" w14:textId="77777777" w:rsidR="004069EB" w:rsidRPr="002A2C51" w:rsidRDefault="004069EB" w:rsidP="00F24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4069EB" w:rsidRPr="002A2C51" w14:paraId="5E2DB916" w14:textId="77777777" w:rsidTr="004069EB">
        <w:tc>
          <w:tcPr>
            <w:tcW w:w="5485" w:type="dxa"/>
          </w:tcPr>
          <w:p w14:paraId="443889F5" w14:textId="77777777" w:rsidR="004069EB" w:rsidRDefault="004069EB" w:rsidP="00F24BFF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Will the program use LMMS Cards (yes or no)</w:t>
            </w:r>
          </w:p>
        </w:tc>
        <w:tc>
          <w:tcPr>
            <w:tcW w:w="3865" w:type="dxa"/>
          </w:tcPr>
          <w:p w14:paraId="481163C8" w14:textId="77777777" w:rsidR="004069EB" w:rsidRPr="002A2C51" w:rsidRDefault="004069EB" w:rsidP="00F24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  <w:tr w:rsidR="00540E45" w:rsidRPr="002A2C51" w14:paraId="27E1C6AD" w14:textId="77777777" w:rsidTr="004069EB">
        <w:tc>
          <w:tcPr>
            <w:tcW w:w="5485" w:type="dxa"/>
          </w:tcPr>
          <w:p w14:paraId="1B225B22" w14:textId="77777777" w:rsidR="00540E45" w:rsidRDefault="00540E45" w:rsidP="00F24BFF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Will the program use Smart Cards with chip?  (yes or no)</w:t>
            </w:r>
          </w:p>
        </w:tc>
        <w:tc>
          <w:tcPr>
            <w:tcW w:w="3865" w:type="dxa"/>
          </w:tcPr>
          <w:p w14:paraId="100EEE89" w14:textId="77777777" w:rsidR="00540E45" w:rsidRPr="002A2C51" w:rsidRDefault="00540E45" w:rsidP="00F24B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270"/>
              <w:rPr>
                <w:rFonts w:eastAsia="Times New Roman" w:cs="Arial"/>
                <w:color w:val="0000FF"/>
                <w:sz w:val="20"/>
                <w:szCs w:val="20"/>
              </w:rPr>
            </w:pPr>
          </w:p>
        </w:tc>
      </w:tr>
    </w:tbl>
    <w:p w14:paraId="1B8FAA93" w14:textId="77777777" w:rsidR="004069EB" w:rsidRPr="002B6944" w:rsidRDefault="004069EB" w:rsidP="004069E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  <w:r w:rsidRPr="002B6944">
        <w:rPr>
          <w:rFonts w:eastAsia="Times New Roman" w:cs="Arial"/>
          <w:b/>
          <w:bCs/>
          <w:color w:val="000000"/>
          <w:sz w:val="14"/>
          <w:szCs w:val="14"/>
        </w:rPr>
        <w:br/>
      </w:r>
      <w:r w:rsidRPr="002B6944">
        <w:rPr>
          <w:rFonts w:eastAsia="Times New Roman" w:cs="Arial"/>
          <w:b/>
          <w:bCs/>
          <w:color w:val="000000"/>
          <w:sz w:val="20"/>
          <w:szCs w:val="20"/>
        </w:rPr>
        <w:t xml:space="preserve">Confirm Equipment </w:t>
      </w:r>
      <w:r>
        <w:rPr>
          <w:rFonts w:eastAsia="Times New Roman" w:cs="Arial"/>
          <w:b/>
          <w:bCs/>
          <w:color w:val="000000"/>
          <w:sz w:val="20"/>
          <w:szCs w:val="20"/>
        </w:rPr>
        <w:t>A</w:t>
      </w:r>
      <w:r w:rsidRPr="002B6944">
        <w:rPr>
          <w:rFonts w:eastAsia="Times New Roman" w:cs="Arial"/>
          <w:b/>
          <w:bCs/>
          <w:color w:val="000000"/>
          <w:sz w:val="20"/>
          <w:szCs w:val="20"/>
        </w:rPr>
        <w:t>rrival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00"/>
        <w:gridCol w:w="2430"/>
        <w:gridCol w:w="2785"/>
      </w:tblGrid>
      <w:tr w:rsidR="004069EB" w14:paraId="1857075B" w14:textId="77777777" w:rsidTr="00A0168A">
        <w:tc>
          <w:tcPr>
            <w:tcW w:w="1435" w:type="dxa"/>
          </w:tcPr>
          <w:p w14:paraId="718F8711" w14:textId="77777777" w:rsidR="004069EB" w:rsidRPr="000F0BA9" w:rsidRDefault="004069EB" w:rsidP="00F24BF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F0BA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00" w:type="dxa"/>
          </w:tcPr>
          <w:p w14:paraId="2A3D83D3" w14:textId="77777777" w:rsidR="004069EB" w:rsidRPr="000F0BA9" w:rsidRDefault="004069EB" w:rsidP="00F24BF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F0BA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Date of Arrival</w:t>
            </w:r>
          </w:p>
        </w:tc>
        <w:tc>
          <w:tcPr>
            <w:tcW w:w="2430" w:type="dxa"/>
          </w:tcPr>
          <w:p w14:paraId="14F6F7D1" w14:textId="77777777" w:rsidR="004069EB" w:rsidRPr="002B6944" w:rsidRDefault="004069EB" w:rsidP="00F24BF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B694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85" w:type="dxa"/>
          </w:tcPr>
          <w:p w14:paraId="618DCF4F" w14:textId="77777777" w:rsidR="004069EB" w:rsidRPr="002B6944" w:rsidRDefault="004069EB" w:rsidP="00F24BF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B694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Date of Arrival</w:t>
            </w:r>
          </w:p>
        </w:tc>
      </w:tr>
      <w:tr w:rsidR="004069EB" w14:paraId="15A8A0C9" w14:textId="77777777" w:rsidTr="00A0168A">
        <w:tc>
          <w:tcPr>
            <w:tcW w:w="1435" w:type="dxa"/>
          </w:tcPr>
          <w:p w14:paraId="5DC1F8FC" w14:textId="77777777" w:rsidR="004069EB" w:rsidRDefault="004069EB" w:rsidP="00F24BFF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Laptops</w:t>
            </w:r>
          </w:p>
        </w:tc>
        <w:tc>
          <w:tcPr>
            <w:tcW w:w="2700" w:type="dxa"/>
          </w:tcPr>
          <w:p w14:paraId="7579CDF6" w14:textId="77777777" w:rsidR="004069EB" w:rsidRPr="00D8368E" w:rsidRDefault="004069EB" w:rsidP="00A016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8368E"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Insert Date 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  <w:t>Upon arrival</w:t>
            </w:r>
          </w:p>
        </w:tc>
        <w:tc>
          <w:tcPr>
            <w:tcW w:w="2430" w:type="dxa"/>
          </w:tcPr>
          <w:p w14:paraId="5CDF3E37" w14:textId="77777777" w:rsidR="004069EB" w:rsidRDefault="004069EB" w:rsidP="00F24BFF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Card Printer (+ink, cleaner)</w:t>
            </w:r>
          </w:p>
        </w:tc>
        <w:tc>
          <w:tcPr>
            <w:tcW w:w="2785" w:type="dxa"/>
          </w:tcPr>
          <w:p w14:paraId="7B62BAE3" w14:textId="77777777" w:rsidR="004069EB" w:rsidRPr="00D8368E" w:rsidRDefault="004069EB" w:rsidP="00A016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 w:hanging="270"/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8368E"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Insert Date 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  <w:t>Upon arrival</w:t>
            </w:r>
          </w:p>
        </w:tc>
      </w:tr>
      <w:tr w:rsidR="004069EB" w14:paraId="4935C8A2" w14:textId="77777777" w:rsidTr="00A0168A">
        <w:tc>
          <w:tcPr>
            <w:tcW w:w="1435" w:type="dxa"/>
          </w:tcPr>
          <w:p w14:paraId="012CFE7D" w14:textId="77777777" w:rsidR="004069EB" w:rsidRDefault="004069EB" w:rsidP="00F24BFF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Phones</w:t>
            </w:r>
          </w:p>
        </w:tc>
        <w:tc>
          <w:tcPr>
            <w:tcW w:w="2700" w:type="dxa"/>
          </w:tcPr>
          <w:p w14:paraId="362BAF1E" w14:textId="77777777" w:rsidR="004069EB" w:rsidRPr="00D8368E" w:rsidRDefault="004069EB" w:rsidP="00A016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8368E"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Insert Date 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  <w:t>Upon arrival</w:t>
            </w:r>
          </w:p>
        </w:tc>
        <w:tc>
          <w:tcPr>
            <w:tcW w:w="2430" w:type="dxa"/>
          </w:tcPr>
          <w:p w14:paraId="44E9E419" w14:textId="77777777" w:rsidR="004069EB" w:rsidRDefault="004069EB" w:rsidP="00A0168A">
            <w:pPr>
              <w:tabs>
                <w:tab w:val="right" w:pos="2394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LMMS Cards</w:t>
            </w:r>
            <w:r w:rsidR="00A0168A">
              <w:rPr>
                <w:rFonts w:eastAsia="Times New Roman" w:cs="Arial"/>
                <w:color w:val="000000"/>
                <w:sz w:val="20"/>
                <w:szCs w:val="20"/>
              </w:rPr>
              <w:t xml:space="preserve"> (PVC or EVS</w:t>
            </w:r>
            <w:r w:rsidR="00B42AF2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5" w:type="dxa"/>
          </w:tcPr>
          <w:p w14:paraId="5BE05BFC" w14:textId="77777777" w:rsidR="004069EB" w:rsidRPr="00D8368E" w:rsidRDefault="004069EB" w:rsidP="00A016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 w:hanging="270"/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D8368E"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Insert Date 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  <w:t>Upon arrival</w:t>
            </w:r>
          </w:p>
        </w:tc>
      </w:tr>
      <w:tr w:rsidR="00F575A0" w14:paraId="7B87C862" w14:textId="77777777" w:rsidTr="00A0168A">
        <w:tc>
          <w:tcPr>
            <w:tcW w:w="1435" w:type="dxa"/>
          </w:tcPr>
          <w:p w14:paraId="2F5ED2E2" w14:textId="77777777" w:rsidR="00F575A0" w:rsidRDefault="00A0168A" w:rsidP="00F24BFF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Receipt Printer</w:t>
            </w:r>
          </w:p>
        </w:tc>
        <w:tc>
          <w:tcPr>
            <w:tcW w:w="2700" w:type="dxa"/>
          </w:tcPr>
          <w:p w14:paraId="63CCEE62" w14:textId="77777777" w:rsidR="00F575A0" w:rsidRPr="00D8368E" w:rsidRDefault="00F575A0" w:rsidP="00A016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14:paraId="47E20DFA" w14:textId="77777777" w:rsidR="00F575A0" w:rsidRDefault="00F575A0" w:rsidP="00F24BFF">
            <w:pPr>
              <w:tabs>
                <w:tab w:val="right" w:pos="2394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785" w:type="dxa"/>
          </w:tcPr>
          <w:p w14:paraId="463F0AA2" w14:textId="77777777" w:rsidR="00F575A0" w:rsidRPr="00D8368E" w:rsidRDefault="00F575A0" w:rsidP="00A016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 w:hanging="270"/>
              <w:rPr>
                <w:rFonts w:eastAsia="Times New Roman" w:cs="Arial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231F4825" w14:textId="77777777" w:rsidR="004069EB" w:rsidRDefault="004069EB" w:rsidP="004069E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DB5512" w:rsidRPr="00483C6F" w14:paraId="346C3C08" w14:textId="77777777" w:rsidTr="00670D72"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F86B1" w14:textId="77777777" w:rsidR="00483C6F" w:rsidRPr="00483C6F" w:rsidRDefault="00DB5512" w:rsidP="00D5365F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2A2C51">
              <w:rPr>
                <w:b/>
                <w:bCs/>
              </w:rPr>
              <w:t>Describe other information or agreements not covered in sections above:</w:t>
            </w:r>
            <w:r w:rsidR="00483C6F">
              <w:rPr>
                <w:b/>
                <w:bCs/>
                <w:color w:val="1F4E79" w:themeColor="accent1" w:themeShade="80"/>
                <w:lang w:val="fr-FR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EE036" w14:textId="77777777" w:rsidR="00DB5512" w:rsidRPr="00483C6F" w:rsidRDefault="00DB5512" w:rsidP="00670D72">
            <w:pPr>
              <w:autoSpaceDE w:val="0"/>
              <w:autoSpaceDN w:val="0"/>
              <w:adjustRightInd w:val="0"/>
              <w:rPr>
                <w:rFonts w:cs="Helv"/>
                <w:color w:val="000000"/>
                <w:sz w:val="20"/>
                <w:szCs w:val="20"/>
                <w:lang w:val="fr-FR"/>
              </w:rPr>
            </w:pPr>
          </w:p>
        </w:tc>
      </w:tr>
      <w:tr w:rsidR="00EF6106" w:rsidRPr="00483C6F" w14:paraId="2A8C9D54" w14:textId="77777777" w:rsidTr="00670D72">
        <w:tc>
          <w:tcPr>
            <w:tcW w:w="9350" w:type="dxa"/>
            <w:gridSpan w:val="2"/>
          </w:tcPr>
          <w:p w14:paraId="3747C32B" w14:textId="77777777" w:rsidR="00CF7080" w:rsidRPr="00483C6F" w:rsidRDefault="00CF7080" w:rsidP="003D0E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180"/>
              <w:rPr>
                <w:rFonts w:cs="Helv"/>
                <w:color w:val="0000FF"/>
                <w:sz w:val="20"/>
                <w:szCs w:val="20"/>
                <w:lang w:val="fr-FR"/>
              </w:rPr>
            </w:pPr>
            <w:r w:rsidRPr="00483C6F">
              <w:rPr>
                <w:rFonts w:cs="Helv"/>
                <w:color w:val="0000FF"/>
                <w:sz w:val="20"/>
                <w:szCs w:val="20"/>
                <w:lang w:val="fr-FR"/>
              </w:rPr>
              <w:t xml:space="preserve">  </w:t>
            </w:r>
          </w:p>
          <w:p w14:paraId="57170E4E" w14:textId="77777777" w:rsidR="00CF7080" w:rsidRPr="00483C6F" w:rsidRDefault="00CF7080" w:rsidP="003D0E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 w:hanging="180"/>
              <w:rPr>
                <w:rFonts w:cs="Helv"/>
                <w:color w:val="0000FF"/>
                <w:sz w:val="20"/>
                <w:szCs w:val="20"/>
                <w:lang w:val="fr-FR"/>
              </w:rPr>
            </w:pPr>
            <w:r w:rsidRPr="00483C6F">
              <w:rPr>
                <w:rFonts w:cs="Helv"/>
                <w:color w:val="0000FF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6F7C74EE" w14:textId="77777777" w:rsidR="004E2E24" w:rsidRDefault="004E2E24" w:rsidP="00DB5512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FF"/>
          <w:sz w:val="20"/>
          <w:szCs w:val="20"/>
          <w:lang w:val="fr-FR"/>
        </w:rPr>
      </w:pPr>
    </w:p>
    <w:p w14:paraId="149ED15D" w14:textId="77777777" w:rsidR="000562A5" w:rsidRDefault="000562A5" w:rsidP="00DB5512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FF"/>
          <w:sz w:val="20"/>
          <w:szCs w:val="20"/>
          <w:lang w:val="fr-FR"/>
        </w:rPr>
      </w:pPr>
    </w:p>
    <w:p w14:paraId="2BD29CDA" w14:textId="77777777" w:rsidR="000562A5" w:rsidRDefault="000562A5" w:rsidP="00DB5512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FF"/>
          <w:sz w:val="20"/>
          <w:szCs w:val="20"/>
          <w:lang w:val="fr-FR"/>
        </w:rPr>
      </w:pPr>
    </w:p>
    <w:p w14:paraId="49D81649" w14:textId="77777777" w:rsidR="000562A5" w:rsidRDefault="000562A5" w:rsidP="00DB5512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FF"/>
          <w:sz w:val="20"/>
          <w:szCs w:val="20"/>
          <w:lang w:val="fr-FR"/>
        </w:rPr>
      </w:pPr>
    </w:p>
    <w:p w14:paraId="01DBC61D" w14:textId="77777777" w:rsidR="000562A5" w:rsidRDefault="00E812EC" w:rsidP="00F575A0">
      <w:pPr>
        <w:tabs>
          <w:tab w:val="left" w:pos="6265"/>
        </w:tabs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FF"/>
          <w:sz w:val="20"/>
          <w:szCs w:val="20"/>
          <w:lang w:val="fr-FR"/>
        </w:rPr>
      </w:pPr>
      <w:r>
        <w:rPr>
          <w:rFonts w:cs="Helv"/>
          <w:b/>
          <w:bCs/>
          <w:color w:val="0000FF"/>
          <w:sz w:val="20"/>
          <w:szCs w:val="20"/>
          <w:lang w:val="fr-FR"/>
        </w:rPr>
        <w:tab/>
      </w:r>
    </w:p>
    <w:sectPr w:rsidR="000562A5" w:rsidSect="00513EDF">
      <w:headerReference w:type="default" r:id="rId10"/>
      <w:footerReference w:type="default" r:id="rId11"/>
      <w:pgSz w:w="12240" w:h="15840"/>
      <w:pgMar w:top="99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276B" w14:textId="77777777" w:rsidR="00D164C6" w:rsidRDefault="00D164C6" w:rsidP="00354F4E">
      <w:pPr>
        <w:spacing w:after="0" w:line="240" w:lineRule="auto"/>
      </w:pPr>
      <w:r>
        <w:separator/>
      </w:r>
    </w:p>
  </w:endnote>
  <w:endnote w:type="continuationSeparator" w:id="0">
    <w:p w14:paraId="64D8038A" w14:textId="77777777" w:rsidR="00D164C6" w:rsidRDefault="00D164C6" w:rsidP="0035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6911" w14:textId="77777777" w:rsidR="00CF7080" w:rsidRPr="003D0EE7" w:rsidRDefault="00540E45" w:rsidP="00540E45">
    <w:pPr>
      <w:pStyle w:val="Footer"/>
      <w:tabs>
        <w:tab w:val="clear" w:pos="4680"/>
      </w:tabs>
      <w:jc w:val="both"/>
      <w:rPr>
        <w:i/>
        <w:iCs/>
        <w:color w:val="7F7F7F" w:themeColor="text1" w:themeTint="80"/>
      </w:rPr>
    </w:pPr>
    <w:r w:rsidRPr="00540E45">
      <w:rPr>
        <w:i/>
        <w:iCs/>
        <w:color w:val="7F7F7F" w:themeColor="text1" w:themeTint="80"/>
        <w:sz w:val="18"/>
      </w:rPr>
      <w:t xml:space="preserve">Form Updated March 2021  </w:t>
    </w:r>
    <w:r w:rsidR="003D0EE7" w:rsidRPr="00540E45">
      <w:rPr>
        <w:i/>
        <w:iCs/>
        <w:color w:val="7F7F7F" w:themeColor="text1" w:themeTint="80"/>
        <w:sz w:val="18"/>
      </w:rPr>
      <w:t xml:space="preserve">         </w:t>
    </w:r>
    <w:r w:rsidR="00E1776C" w:rsidRPr="00540E45">
      <w:rPr>
        <w:i/>
        <w:iCs/>
        <w:color w:val="7F7F7F" w:themeColor="text1" w:themeTint="80"/>
        <w:sz w:val="18"/>
      </w:rPr>
      <w:t xml:space="preserve"> </w:t>
    </w:r>
    <w:r w:rsidR="00E1776C">
      <w:rPr>
        <w:i/>
        <w:iCs/>
        <w:color w:val="7F7F7F" w:themeColor="text1" w:themeTint="80"/>
      </w:rPr>
      <w:tab/>
      <w:t xml:space="preserve">                     </w:t>
    </w:r>
    <w:r w:rsidR="003D0EE7" w:rsidRPr="003D0EE7">
      <w:rPr>
        <w:i/>
        <w:iCs/>
        <w:color w:val="7F7F7F" w:themeColor="text1" w:themeTint="80"/>
      </w:rPr>
      <w:t xml:space="preserve">                                                                               </w:t>
    </w:r>
    <w:r>
      <w:rPr>
        <w:i/>
        <w:iCs/>
        <w:color w:val="7F7F7F" w:themeColor="text1" w:themeTint="80"/>
      </w:rPr>
      <w:t xml:space="preserve">                       </w:t>
    </w:r>
    <w:sdt>
      <w:sdtPr>
        <w:rPr>
          <w:i/>
          <w:iCs/>
          <w:color w:val="7F7F7F" w:themeColor="text1" w:themeTint="80"/>
        </w:rPr>
        <w:id w:val="-7146538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F7080" w:rsidRPr="003D0EE7">
          <w:rPr>
            <w:i/>
            <w:iCs/>
            <w:color w:val="7F7F7F" w:themeColor="text1" w:themeTint="80"/>
          </w:rPr>
          <w:fldChar w:fldCharType="begin"/>
        </w:r>
        <w:r w:rsidR="00CF7080" w:rsidRPr="003D0EE7">
          <w:rPr>
            <w:i/>
            <w:iCs/>
            <w:color w:val="7F7F7F" w:themeColor="text1" w:themeTint="80"/>
          </w:rPr>
          <w:instrText xml:space="preserve"> PAGE   \* MERGEFORMAT </w:instrText>
        </w:r>
        <w:r w:rsidR="00CF7080" w:rsidRPr="003D0EE7">
          <w:rPr>
            <w:i/>
            <w:iCs/>
            <w:color w:val="7F7F7F" w:themeColor="text1" w:themeTint="80"/>
          </w:rPr>
          <w:fldChar w:fldCharType="separate"/>
        </w:r>
        <w:r w:rsidR="005940D6">
          <w:rPr>
            <w:i/>
            <w:iCs/>
            <w:noProof/>
            <w:color w:val="7F7F7F" w:themeColor="text1" w:themeTint="80"/>
          </w:rPr>
          <w:t>2</w:t>
        </w:r>
        <w:r w:rsidR="00CF7080" w:rsidRPr="003D0EE7">
          <w:rPr>
            <w:i/>
            <w:iCs/>
            <w:noProof/>
            <w:color w:val="7F7F7F" w:themeColor="text1" w:themeTint="80"/>
          </w:rPr>
          <w:fldChar w:fldCharType="end"/>
        </w:r>
        <w:r w:rsidR="00CF7080" w:rsidRPr="003D0EE7">
          <w:rPr>
            <w:i/>
            <w:iCs/>
            <w:noProof/>
            <w:color w:val="7F7F7F" w:themeColor="text1" w:themeTint="80"/>
          </w:rPr>
          <w:t xml:space="preserve"> </w:t>
        </w:r>
      </w:sdtContent>
    </w:sdt>
  </w:p>
  <w:p w14:paraId="1BCB68A0" w14:textId="77777777" w:rsidR="00CF7080" w:rsidRDefault="00CF7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06F9" w14:textId="77777777" w:rsidR="00D164C6" w:rsidRDefault="00D164C6" w:rsidP="00354F4E">
      <w:pPr>
        <w:spacing w:after="0" w:line="240" w:lineRule="auto"/>
      </w:pPr>
      <w:r>
        <w:separator/>
      </w:r>
    </w:p>
  </w:footnote>
  <w:footnote w:type="continuationSeparator" w:id="0">
    <w:p w14:paraId="24E2B652" w14:textId="77777777" w:rsidR="00D164C6" w:rsidRDefault="00D164C6" w:rsidP="0035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42C1" w14:textId="77777777" w:rsidR="00616A0D" w:rsidRPr="0092730D" w:rsidRDefault="0092730D" w:rsidP="00CF66D2">
    <w:pPr>
      <w:pStyle w:val="Header"/>
      <w:jc w:val="right"/>
    </w:pPr>
    <w:r w:rsidRPr="0092730D">
      <w:rPr>
        <w:noProof/>
      </w:rPr>
      <w:drawing>
        <wp:anchor distT="0" distB="0" distL="114300" distR="114300" simplePos="0" relativeHeight="251658240" behindDoc="1" locked="0" layoutInCell="1" allowOverlap="1" wp14:anchorId="403A459C" wp14:editId="168D429A">
          <wp:simplePos x="0" y="0"/>
          <wp:positionH relativeFrom="column">
            <wp:posOffset>4574540</wp:posOffset>
          </wp:positionH>
          <wp:positionV relativeFrom="page">
            <wp:posOffset>173990</wp:posOffset>
          </wp:positionV>
          <wp:extent cx="2066544" cy="283464"/>
          <wp:effectExtent l="0" t="0" r="0" b="2540"/>
          <wp:wrapThrough wrapText="bothSides">
            <wp:wrapPolygon edited="0">
              <wp:start x="0" y="0"/>
              <wp:lineTo x="0" y="20341"/>
              <wp:lineTo x="21308" y="20341"/>
              <wp:lineTo x="21308" y="0"/>
              <wp:lineTo x="0" y="0"/>
            </wp:wrapPolygon>
          </wp:wrapThrough>
          <wp:docPr id="18" name="Picture 18" descr="C:\Users\Gdrouillard-Salom\Dropbox\WVI LMMS Sales and Marketing\Marketing Assets\Designer - Mark Wainwright\LMMS Logo LMMS logos\LMMS FINAL LOGOS 2018 ORANGE\LMMS-LOGO-UPDATED-S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drouillard-Salom\Dropbox\WVI LMMS Sales and Marketing\Marketing Assets\Designer - Mark Wainwright\LMMS Logo LMMS logos\LMMS FINAL LOGOS 2018 ORANGE\LMMS-LOGO-UPDATED-SY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544" cy="28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B8F">
      <w:t xml:space="preserve">        </w:t>
    </w:r>
    <w:r w:rsidR="004D0B8F">
      <w:tab/>
    </w:r>
    <w:r w:rsidR="004D0B8F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FCB"/>
    <w:multiLevelType w:val="hybridMultilevel"/>
    <w:tmpl w:val="C94A8F58"/>
    <w:lvl w:ilvl="0" w:tplc="F320D708">
      <w:numFmt w:val="bullet"/>
      <w:lvlText w:val=""/>
      <w:lvlJc w:val="left"/>
      <w:pPr>
        <w:ind w:left="720" w:hanging="360"/>
      </w:pPr>
      <w:rPr>
        <w:rFonts w:ascii="Symbol" w:eastAsiaTheme="minorHAnsi" w:hAnsi="Symbol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12EA"/>
    <w:multiLevelType w:val="hybridMultilevel"/>
    <w:tmpl w:val="D7EAA76C"/>
    <w:lvl w:ilvl="0" w:tplc="BED2F8A8">
      <w:numFmt w:val="bullet"/>
      <w:lvlText w:val=""/>
      <w:lvlJc w:val="left"/>
      <w:pPr>
        <w:ind w:left="720" w:hanging="360"/>
      </w:pPr>
      <w:rPr>
        <w:rFonts w:ascii="Symbol" w:eastAsiaTheme="minorHAnsi" w:hAnsi="Symbol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413"/>
    <w:multiLevelType w:val="hybridMultilevel"/>
    <w:tmpl w:val="72802832"/>
    <w:lvl w:ilvl="0" w:tplc="644ADD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7D27FA"/>
    <w:multiLevelType w:val="hybridMultilevel"/>
    <w:tmpl w:val="AD7AC372"/>
    <w:lvl w:ilvl="0" w:tplc="8CDC3A9C">
      <w:numFmt w:val="bullet"/>
      <w:lvlText w:val=""/>
      <w:lvlJc w:val="left"/>
      <w:pPr>
        <w:ind w:left="540" w:hanging="360"/>
      </w:pPr>
      <w:rPr>
        <w:rFonts w:ascii="Wingdings" w:eastAsiaTheme="minorHAnsi" w:hAnsi="Wingdings" w:cs="Helv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E22222C"/>
    <w:multiLevelType w:val="hybridMultilevel"/>
    <w:tmpl w:val="5C94F81A"/>
    <w:lvl w:ilvl="0" w:tplc="A778540A">
      <w:numFmt w:val="bullet"/>
      <w:lvlText w:val=""/>
      <w:lvlJc w:val="left"/>
      <w:pPr>
        <w:ind w:left="1080" w:hanging="360"/>
      </w:pPr>
      <w:rPr>
        <w:rFonts w:ascii="Symbol" w:eastAsiaTheme="minorHAnsi" w:hAnsi="Symbol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70265F"/>
    <w:multiLevelType w:val="hybridMultilevel"/>
    <w:tmpl w:val="D82EE188"/>
    <w:lvl w:ilvl="0" w:tplc="6AA0FC6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B750F"/>
    <w:multiLevelType w:val="hybridMultilevel"/>
    <w:tmpl w:val="6C54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B2D01"/>
    <w:multiLevelType w:val="hybridMultilevel"/>
    <w:tmpl w:val="28B28608"/>
    <w:lvl w:ilvl="0" w:tplc="232A463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03691F"/>
    <w:multiLevelType w:val="hybridMultilevel"/>
    <w:tmpl w:val="2362AE08"/>
    <w:lvl w:ilvl="0" w:tplc="69C41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7265C56"/>
    <w:multiLevelType w:val="hybridMultilevel"/>
    <w:tmpl w:val="F6FCC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61639"/>
    <w:multiLevelType w:val="hybridMultilevel"/>
    <w:tmpl w:val="FBB25F2E"/>
    <w:lvl w:ilvl="0" w:tplc="E6E0D990">
      <w:numFmt w:val="bullet"/>
      <w:lvlText w:val=""/>
      <w:lvlJc w:val="left"/>
      <w:pPr>
        <w:ind w:left="720" w:hanging="360"/>
      </w:pPr>
      <w:rPr>
        <w:rFonts w:ascii="Symbol" w:eastAsiaTheme="minorHAnsi" w:hAnsi="Symbol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91541"/>
    <w:multiLevelType w:val="hybridMultilevel"/>
    <w:tmpl w:val="7C16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6022D"/>
    <w:multiLevelType w:val="hybridMultilevel"/>
    <w:tmpl w:val="5C04A3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C6"/>
    <w:rsid w:val="00031553"/>
    <w:rsid w:val="000335CB"/>
    <w:rsid w:val="00042742"/>
    <w:rsid w:val="000562A5"/>
    <w:rsid w:val="00065AE5"/>
    <w:rsid w:val="000720BB"/>
    <w:rsid w:val="00084545"/>
    <w:rsid w:val="000B4E4E"/>
    <w:rsid w:val="000B6CEA"/>
    <w:rsid w:val="000C1652"/>
    <w:rsid w:val="000E0757"/>
    <w:rsid w:val="000F0BA9"/>
    <w:rsid w:val="001061DC"/>
    <w:rsid w:val="001455CA"/>
    <w:rsid w:val="001671A3"/>
    <w:rsid w:val="00170175"/>
    <w:rsid w:val="00194E2E"/>
    <w:rsid w:val="001C77F9"/>
    <w:rsid w:val="00210F89"/>
    <w:rsid w:val="0021330E"/>
    <w:rsid w:val="00244115"/>
    <w:rsid w:val="0025389B"/>
    <w:rsid w:val="00265F7E"/>
    <w:rsid w:val="002A2C51"/>
    <w:rsid w:val="002B6944"/>
    <w:rsid w:val="002F6B45"/>
    <w:rsid w:val="0030303B"/>
    <w:rsid w:val="00333D5D"/>
    <w:rsid w:val="00354F4E"/>
    <w:rsid w:val="003641AA"/>
    <w:rsid w:val="0037386F"/>
    <w:rsid w:val="003A79B7"/>
    <w:rsid w:val="003D01DE"/>
    <w:rsid w:val="003D0EE7"/>
    <w:rsid w:val="003D12AD"/>
    <w:rsid w:val="003D344C"/>
    <w:rsid w:val="004004BD"/>
    <w:rsid w:val="0040429A"/>
    <w:rsid w:val="004069EB"/>
    <w:rsid w:val="00414278"/>
    <w:rsid w:val="004523F6"/>
    <w:rsid w:val="004524F4"/>
    <w:rsid w:val="00467A04"/>
    <w:rsid w:val="0047355C"/>
    <w:rsid w:val="00482FBF"/>
    <w:rsid w:val="00483C6F"/>
    <w:rsid w:val="00487A9B"/>
    <w:rsid w:val="004C64A3"/>
    <w:rsid w:val="004C6658"/>
    <w:rsid w:val="004D0B8F"/>
    <w:rsid w:val="004D15B3"/>
    <w:rsid w:val="004E2E24"/>
    <w:rsid w:val="00505909"/>
    <w:rsid w:val="00510F8F"/>
    <w:rsid w:val="00513EDF"/>
    <w:rsid w:val="005309F8"/>
    <w:rsid w:val="00540E45"/>
    <w:rsid w:val="0055102E"/>
    <w:rsid w:val="00552C0A"/>
    <w:rsid w:val="0055792D"/>
    <w:rsid w:val="005940D6"/>
    <w:rsid w:val="00597C36"/>
    <w:rsid w:val="005A18E3"/>
    <w:rsid w:val="005A534F"/>
    <w:rsid w:val="005B1752"/>
    <w:rsid w:val="005C2FA6"/>
    <w:rsid w:val="00615FFE"/>
    <w:rsid w:val="00616A0D"/>
    <w:rsid w:val="006272BF"/>
    <w:rsid w:val="00636A50"/>
    <w:rsid w:val="00662DC5"/>
    <w:rsid w:val="0068028A"/>
    <w:rsid w:val="006A1F6F"/>
    <w:rsid w:val="006C17B2"/>
    <w:rsid w:val="007448CD"/>
    <w:rsid w:val="007642B8"/>
    <w:rsid w:val="007B67C7"/>
    <w:rsid w:val="00806C3F"/>
    <w:rsid w:val="00816F7C"/>
    <w:rsid w:val="008320A3"/>
    <w:rsid w:val="0084765A"/>
    <w:rsid w:val="008B3646"/>
    <w:rsid w:val="008B642C"/>
    <w:rsid w:val="008E7B3F"/>
    <w:rsid w:val="008F352A"/>
    <w:rsid w:val="008F4F4C"/>
    <w:rsid w:val="008F60A1"/>
    <w:rsid w:val="009144B1"/>
    <w:rsid w:val="00917083"/>
    <w:rsid w:val="0092730D"/>
    <w:rsid w:val="00942FD8"/>
    <w:rsid w:val="00960501"/>
    <w:rsid w:val="00962B75"/>
    <w:rsid w:val="00976465"/>
    <w:rsid w:val="009971CD"/>
    <w:rsid w:val="009974C4"/>
    <w:rsid w:val="009C50BE"/>
    <w:rsid w:val="009D4B8E"/>
    <w:rsid w:val="009D6E53"/>
    <w:rsid w:val="00A0168A"/>
    <w:rsid w:val="00A126B4"/>
    <w:rsid w:val="00A33AA7"/>
    <w:rsid w:val="00A63AA9"/>
    <w:rsid w:val="00A76EF9"/>
    <w:rsid w:val="00A81609"/>
    <w:rsid w:val="00AD415C"/>
    <w:rsid w:val="00AE4A0B"/>
    <w:rsid w:val="00B153B1"/>
    <w:rsid w:val="00B16183"/>
    <w:rsid w:val="00B3447D"/>
    <w:rsid w:val="00B42AF2"/>
    <w:rsid w:val="00B84C11"/>
    <w:rsid w:val="00BA02A0"/>
    <w:rsid w:val="00BA78C9"/>
    <w:rsid w:val="00BC1EC8"/>
    <w:rsid w:val="00BD1084"/>
    <w:rsid w:val="00BD66F5"/>
    <w:rsid w:val="00BE49E4"/>
    <w:rsid w:val="00C001C3"/>
    <w:rsid w:val="00C12BDE"/>
    <w:rsid w:val="00C20DA8"/>
    <w:rsid w:val="00C41D4E"/>
    <w:rsid w:val="00C45111"/>
    <w:rsid w:val="00C56897"/>
    <w:rsid w:val="00C60739"/>
    <w:rsid w:val="00C72A2E"/>
    <w:rsid w:val="00C955DE"/>
    <w:rsid w:val="00CA4CC2"/>
    <w:rsid w:val="00CC5200"/>
    <w:rsid w:val="00CF66D2"/>
    <w:rsid w:val="00CF7080"/>
    <w:rsid w:val="00D1052E"/>
    <w:rsid w:val="00D13D8C"/>
    <w:rsid w:val="00D164C6"/>
    <w:rsid w:val="00D231CB"/>
    <w:rsid w:val="00D33189"/>
    <w:rsid w:val="00D5365F"/>
    <w:rsid w:val="00D70C50"/>
    <w:rsid w:val="00D75ED9"/>
    <w:rsid w:val="00D8368E"/>
    <w:rsid w:val="00DB5512"/>
    <w:rsid w:val="00DC4815"/>
    <w:rsid w:val="00DE163E"/>
    <w:rsid w:val="00DF6806"/>
    <w:rsid w:val="00E1776C"/>
    <w:rsid w:val="00E31E9A"/>
    <w:rsid w:val="00E45E0C"/>
    <w:rsid w:val="00E7572C"/>
    <w:rsid w:val="00E812EC"/>
    <w:rsid w:val="00E9404E"/>
    <w:rsid w:val="00E95FE8"/>
    <w:rsid w:val="00EA7323"/>
    <w:rsid w:val="00EC3FFD"/>
    <w:rsid w:val="00EF6106"/>
    <w:rsid w:val="00F203A5"/>
    <w:rsid w:val="00F206E4"/>
    <w:rsid w:val="00F56836"/>
    <w:rsid w:val="00F575A0"/>
    <w:rsid w:val="00F7384C"/>
    <w:rsid w:val="00FE1B2F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8CD0B"/>
  <w15:chartTrackingRefBased/>
  <w15:docId w15:val="{25D07ED8-EE61-4987-9290-C8855B6F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4E"/>
  </w:style>
  <w:style w:type="paragraph" w:styleId="Footer">
    <w:name w:val="footer"/>
    <w:basedOn w:val="Normal"/>
    <w:link w:val="FooterChar"/>
    <w:uiPriority w:val="99"/>
    <w:unhideWhenUsed/>
    <w:rsid w:val="00354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4E"/>
  </w:style>
  <w:style w:type="character" w:styleId="Hyperlink">
    <w:name w:val="Hyperlink"/>
    <w:basedOn w:val="DefaultParagraphFont"/>
    <w:uiPriority w:val="99"/>
    <w:unhideWhenUsed/>
    <w:rsid w:val="004523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alom\OneDrive%20-%20World%20Vision%20Int\Microsoft%20Teams%20Chat%20Files\LMMS%20Project%20Summary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888f321-a628-4412-8734-b65248165b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E0C1F8719324D95728A7DC76636E6" ma:contentTypeVersion="14" ma:contentTypeDescription="Create a new document." ma:contentTypeScope="" ma:versionID="c53b781447d8ae4fca8c96e1a1798bdd">
  <xsd:schema xmlns:xsd="http://www.w3.org/2001/XMLSchema" xmlns:xs="http://www.w3.org/2001/XMLSchema" xmlns:p="http://schemas.microsoft.com/office/2006/metadata/properties" xmlns:ns2="f888f321-a628-4412-8734-b65248165bb3" xmlns:ns3="b8f927f9-13e7-4b1b-837f-e5990901d135" targetNamespace="http://schemas.microsoft.com/office/2006/metadata/properties" ma:root="true" ma:fieldsID="611001e56ef7f8ca639c0c1fcc686595" ns2:_="" ns3:_="">
    <xsd:import namespace="f888f321-a628-4412-8734-b65248165bb3"/>
    <xsd:import namespace="b8f927f9-13e7-4b1b-837f-e5990901d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8f321-a628-4412-8734-b6524816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27f9-13e7-4b1b-837f-e5990901d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458BA-19F5-4084-8475-AE3BC18C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2C288-13C1-4688-89EE-67027716CEAA}">
  <ds:schemaRefs>
    <ds:schemaRef ds:uri="http://schemas.microsoft.com/office/2006/metadata/properties"/>
    <ds:schemaRef ds:uri="http://schemas.microsoft.com/office/infopath/2007/PartnerControls"/>
    <ds:schemaRef ds:uri="f888f321-a628-4412-8734-b65248165bb3"/>
  </ds:schemaRefs>
</ds:datastoreItem>
</file>

<file path=customXml/itemProps3.xml><?xml version="1.0" encoding="utf-8"?>
<ds:datastoreItem xmlns:ds="http://schemas.openxmlformats.org/officeDocument/2006/customXml" ds:itemID="{5A6565B8-B7D9-4272-9171-2B351A516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8f321-a628-4412-8734-b65248165bb3"/>
    <ds:schemaRef ds:uri="b8f927f9-13e7-4b1b-837f-e5990901d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LMMS Project Summary Form Template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LMMS Project Summary</vt:lpstr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LMMS Project Summary</dc:title>
  <dc:subject/>
  <dc:creator>gsalom</dc:creator>
  <cp:keywords/>
  <dc:description/>
  <cp:lastModifiedBy>Giselle Drouillard-Salom</cp:lastModifiedBy>
  <cp:revision>1</cp:revision>
  <dcterms:created xsi:type="dcterms:W3CDTF">2023-04-12T00:16:00Z</dcterms:created>
  <dcterms:modified xsi:type="dcterms:W3CDTF">2023-04-12T00:17:00Z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0x0101006E4E0C1F8719324D95728A7DC76636E6</vt:lpwstr>
  </property>
</Properties>
</file>